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2160"/>
        <w:gridCol w:w="2304"/>
      </w:tblGrid>
      <w:tr w:rsidR="007124B7" w:rsidRPr="00833DA9">
        <w:trPr>
          <w:jc w:val="right"/>
        </w:trPr>
        <w:tc>
          <w:tcPr>
            <w:tcW w:w="2160" w:type="dxa"/>
          </w:tcPr>
          <w:p w:rsidR="007124B7" w:rsidRDefault="007124B7">
            <w:pPr>
              <w:pStyle w:val="Address2"/>
            </w:pPr>
            <w:r>
              <w:t>Dakota State University</w:t>
            </w:r>
          </w:p>
          <w:p w:rsidR="007124B7" w:rsidRDefault="007124B7">
            <w:pPr>
              <w:pStyle w:val="Address2"/>
            </w:pPr>
            <w:r>
              <w:t>East Hall – Room 3A</w:t>
            </w:r>
          </w:p>
          <w:p w:rsidR="007124B7" w:rsidRDefault="007124B7">
            <w:pPr>
              <w:pStyle w:val="Address2"/>
            </w:pPr>
            <w:r>
              <w:t>Madison, SD 57042</w:t>
            </w:r>
          </w:p>
        </w:tc>
        <w:tc>
          <w:tcPr>
            <w:tcW w:w="2304" w:type="dxa"/>
          </w:tcPr>
          <w:p w:rsidR="007124B7" w:rsidRPr="00833DA9" w:rsidRDefault="007124B7">
            <w:pPr>
              <w:pStyle w:val="Address1"/>
              <w:rPr>
                <w:lang w:val="fr-FR"/>
              </w:rPr>
            </w:pPr>
            <w:r w:rsidRPr="00833DA9">
              <w:rPr>
                <w:lang w:val="fr-FR"/>
              </w:rPr>
              <w:t>Phone 1-(605) 256-5800</w:t>
            </w:r>
          </w:p>
          <w:p w:rsidR="007124B7" w:rsidRPr="00833DA9" w:rsidRDefault="007124B7">
            <w:pPr>
              <w:pStyle w:val="Address1"/>
              <w:rPr>
                <w:lang w:val="fr-FR"/>
              </w:rPr>
            </w:pPr>
            <w:r w:rsidRPr="00833DA9">
              <w:rPr>
                <w:lang w:val="fr-FR"/>
              </w:rPr>
              <w:t>Fax 1-(605) 256-5060</w:t>
            </w:r>
          </w:p>
          <w:p w:rsidR="007124B7" w:rsidRPr="00833DA9" w:rsidRDefault="007124B7">
            <w:pPr>
              <w:pStyle w:val="Address1"/>
              <w:rPr>
                <w:lang w:val="fr-FR"/>
              </w:rPr>
            </w:pPr>
            <w:r w:rsidRPr="00833DA9">
              <w:rPr>
                <w:lang w:val="fr-FR"/>
              </w:rPr>
              <w:t xml:space="preserve">E-mail </w:t>
            </w:r>
            <w:hyperlink r:id="rId5" w:history="1">
              <w:r w:rsidRPr="00833DA9">
                <w:rPr>
                  <w:rStyle w:val="Hyperlink"/>
                  <w:lang w:val="fr-FR"/>
                </w:rPr>
                <w:t>wayne.pauli@dsu.edu</w:t>
              </w:r>
            </w:hyperlink>
          </w:p>
        </w:tc>
      </w:tr>
    </w:tbl>
    <w:p w:rsidR="007124B7" w:rsidRPr="00FE257D" w:rsidRDefault="00ED403B">
      <w:pPr>
        <w:pStyle w:val="Name"/>
        <w:rPr>
          <w:sz w:val="24"/>
          <w:szCs w:val="24"/>
        </w:rPr>
      </w:pPr>
      <w:r>
        <w:rPr>
          <w:sz w:val="48"/>
        </w:rPr>
        <w:t xml:space="preserve">Dr. </w:t>
      </w:r>
      <w:r w:rsidR="007124B7">
        <w:rPr>
          <w:sz w:val="48"/>
        </w:rPr>
        <w:t>Wayne E. Pauli</w:t>
      </w:r>
    </w:p>
    <w:tbl>
      <w:tblPr>
        <w:tblW w:w="0" w:type="auto"/>
        <w:tblLayout w:type="fixed"/>
        <w:tblLook w:val="00BE"/>
      </w:tblPr>
      <w:tblGrid>
        <w:gridCol w:w="2169"/>
        <w:gridCol w:w="6687"/>
      </w:tblGrid>
      <w:tr w:rsidR="007124B7">
        <w:tc>
          <w:tcPr>
            <w:tcW w:w="2169" w:type="dxa"/>
          </w:tcPr>
          <w:p w:rsidR="007124B7" w:rsidRDefault="007124B7" w:rsidP="00F44DB3">
            <w:pPr>
              <w:pStyle w:val="SectionTitle"/>
            </w:pPr>
            <w:r>
              <w:t>Goal</w:t>
            </w:r>
          </w:p>
        </w:tc>
        <w:tc>
          <w:tcPr>
            <w:tcW w:w="6687" w:type="dxa"/>
          </w:tcPr>
          <w:p w:rsidR="007124B7" w:rsidRDefault="002D3B26">
            <w:pPr>
              <w:pStyle w:val="Objective"/>
            </w:pPr>
            <w:r>
              <w:t xml:space="preserve">To utilize my education, professional background, </w:t>
            </w:r>
            <w:r w:rsidR="001D1B63">
              <w:t xml:space="preserve">teaching experience </w:t>
            </w:r>
            <w:r>
              <w:t xml:space="preserve">and personal traits </w:t>
            </w:r>
            <w:r w:rsidR="005E59B0">
              <w:t xml:space="preserve">collectively </w:t>
            </w:r>
            <w:r>
              <w:t xml:space="preserve">in </w:t>
            </w:r>
            <w:r w:rsidR="005E59B0">
              <w:t>creating the most positive learning environment that I can for the student body,</w:t>
            </w:r>
            <w:r w:rsidR="00416AD4">
              <w:t xml:space="preserve"> </w:t>
            </w:r>
            <w:r>
              <w:t xml:space="preserve">the </w:t>
            </w:r>
            <w:r w:rsidR="00416AD4">
              <w:t>u</w:t>
            </w:r>
            <w:r>
              <w:t>niversity,</w:t>
            </w:r>
            <w:r w:rsidR="005E59B0">
              <w:t xml:space="preserve"> and my fellow</w:t>
            </w:r>
            <w:r>
              <w:t xml:space="preserve"> faculty</w:t>
            </w:r>
            <w:r w:rsidR="00F70EED">
              <w:t xml:space="preserve"> and staff</w:t>
            </w:r>
            <w:r w:rsidR="00416AD4">
              <w:t>.</w:t>
            </w:r>
          </w:p>
        </w:tc>
      </w:tr>
      <w:tr w:rsidR="007124B7">
        <w:tc>
          <w:tcPr>
            <w:tcW w:w="2169" w:type="dxa"/>
          </w:tcPr>
          <w:p w:rsidR="007124B7" w:rsidRDefault="007124B7" w:rsidP="00F44DB3">
            <w:pPr>
              <w:pStyle w:val="SectionTitle"/>
            </w:pPr>
            <w:r>
              <w:t>Education</w:t>
            </w:r>
          </w:p>
        </w:tc>
        <w:tc>
          <w:tcPr>
            <w:tcW w:w="6687" w:type="dxa"/>
          </w:tcPr>
          <w:p w:rsidR="00B91601" w:rsidRDefault="00B91601" w:rsidP="00EC0910">
            <w:pPr>
              <w:pStyle w:val="CompanyName"/>
            </w:pPr>
          </w:p>
          <w:p w:rsidR="007124B7" w:rsidRDefault="007124B7" w:rsidP="00EC0910">
            <w:pPr>
              <w:pStyle w:val="CompanyName"/>
            </w:pPr>
            <w:r>
              <w:t xml:space="preserve">2002 – </w:t>
            </w:r>
            <w:r w:rsidR="00FE257D">
              <w:t>2005</w:t>
            </w:r>
            <w:r>
              <w:t xml:space="preserve">              Capella University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Minneapolis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MN</w:t>
                </w:r>
              </w:smartTag>
            </w:smartTag>
          </w:p>
          <w:p w:rsidR="00774A3C" w:rsidRDefault="007124B7">
            <w:r>
              <w:t xml:space="preserve">Ph.D. Organization and Management specialization in E-Business   </w:t>
            </w:r>
          </w:p>
          <w:p w:rsidR="00B91601" w:rsidRDefault="00B91601" w:rsidP="00EC0910">
            <w:pPr>
              <w:pStyle w:val="CompanyName"/>
            </w:pPr>
          </w:p>
          <w:p w:rsidR="007124B7" w:rsidRDefault="007124B7" w:rsidP="00EC0910">
            <w:pPr>
              <w:pStyle w:val="CompanyName"/>
            </w:pPr>
            <w:r>
              <w:t>1999 - 2001</w:t>
            </w:r>
            <w:r>
              <w:tab/>
              <w:t xml:space="preserve">Dakota State University                   </w:t>
            </w: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SD</w:t>
                </w:r>
              </w:smartTag>
            </w:smartTag>
          </w:p>
          <w:p w:rsidR="007124B7" w:rsidRDefault="007124B7">
            <w:pPr>
              <w:pStyle w:val="JobTitle"/>
              <w:rPr>
                <w:rFonts w:ascii="Arial" w:hAnsi="Arial"/>
              </w:rPr>
            </w:pPr>
            <w:r>
              <w:rPr>
                <w:rFonts w:ascii="Arial" w:hAnsi="Arial"/>
              </w:rPr>
              <w:t>Masters of Science Information Systems</w:t>
            </w:r>
            <w:r w:rsidR="003D4C36">
              <w:rPr>
                <w:rFonts w:ascii="Arial" w:hAnsi="Arial"/>
              </w:rPr>
              <w:t xml:space="preserve"> – E-Commerce Specialization</w:t>
            </w:r>
          </w:p>
          <w:p w:rsidR="00B91601" w:rsidRDefault="00B91601" w:rsidP="00B91601">
            <w:pPr>
              <w:pStyle w:val="Achievement"/>
              <w:ind w:left="0" w:firstLine="0"/>
            </w:pPr>
          </w:p>
          <w:p w:rsidR="007124B7" w:rsidRDefault="007124B7" w:rsidP="00B91601">
            <w:pPr>
              <w:pStyle w:val="Achievement"/>
              <w:ind w:left="0" w:firstLine="0"/>
            </w:pPr>
            <w:r>
              <w:t xml:space="preserve">1998-1999                         Dakota State University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SD</w:t>
                </w:r>
              </w:smartTag>
            </w:smartTag>
          </w:p>
          <w:p w:rsidR="007124B7" w:rsidRDefault="007124B7">
            <w:pPr>
              <w:pStyle w:val="Achievement"/>
              <w:ind w:left="0" w:firstLine="0"/>
            </w:pPr>
            <w:r>
              <w:t>Undergraduate Minor in Information Systems</w:t>
            </w:r>
          </w:p>
          <w:p w:rsidR="00B91601" w:rsidRDefault="00B91601" w:rsidP="00B91601">
            <w:pPr>
              <w:pStyle w:val="Achievement"/>
              <w:ind w:left="0" w:firstLine="0"/>
            </w:pPr>
          </w:p>
          <w:p w:rsidR="007124B7" w:rsidRDefault="007124B7" w:rsidP="00B91601">
            <w:pPr>
              <w:pStyle w:val="Achievement"/>
              <w:ind w:left="0" w:firstLine="0"/>
            </w:pPr>
            <w:r>
              <w:t xml:space="preserve">1981-83                 </w:t>
            </w:r>
            <w:smartTag w:uri="urn:schemas-microsoft-com:office:smarttags" w:element="place">
              <w:smartTag w:uri="urn:schemas-microsoft-com:office:smarttags" w:element="PlaceName">
                <w:r>
                  <w:t>Colorado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Graduate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of Banking           Boulder, CO</w:t>
            </w:r>
          </w:p>
          <w:p w:rsidR="007124B7" w:rsidRDefault="007124B7">
            <w:pPr>
              <w:pStyle w:val="Achievement"/>
              <w:ind w:left="0" w:firstLine="0"/>
            </w:pPr>
            <w:r>
              <w:t>Non-Degreed Diploma</w:t>
            </w:r>
          </w:p>
          <w:p w:rsidR="00B91601" w:rsidRDefault="00B91601" w:rsidP="00B91601">
            <w:pPr>
              <w:pStyle w:val="Achievement"/>
              <w:ind w:left="0" w:firstLine="0"/>
            </w:pPr>
          </w:p>
          <w:p w:rsidR="007124B7" w:rsidRDefault="007124B7" w:rsidP="00B91601">
            <w:pPr>
              <w:pStyle w:val="Achievement"/>
              <w:ind w:left="0" w:firstLine="0"/>
            </w:pPr>
            <w:r>
              <w:t xml:space="preserve">1973-1976                         Northern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                  </w:t>
            </w:r>
            <w:smartTag w:uri="urn:schemas-microsoft-com:office:smarttags" w:element="place">
              <w:smartTag w:uri="urn:schemas-microsoft-com:office:smarttags" w:element="City">
                <w:r>
                  <w:t>Aberdeen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SD</w:t>
                </w:r>
              </w:smartTag>
            </w:smartTag>
          </w:p>
          <w:p w:rsidR="007124B7" w:rsidRDefault="007124B7">
            <w:pPr>
              <w:pStyle w:val="Achievement"/>
              <w:ind w:left="0" w:firstLine="0"/>
            </w:pPr>
            <w:r>
              <w:t>Bachelors of Science Degree in Business Administration</w:t>
            </w:r>
          </w:p>
          <w:p w:rsidR="007124B7" w:rsidRDefault="007124B7">
            <w:pPr>
              <w:pStyle w:val="Achievement"/>
              <w:ind w:left="0" w:firstLine="0"/>
            </w:pPr>
          </w:p>
          <w:p w:rsidR="006E7A64" w:rsidRDefault="006E7A64">
            <w:pPr>
              <w:pStyle w:val="Achievement"/>
              <w:ind w:left="0" w:firstLine="0"/>
            </w:pPr>
          </w:p>
        </w:tc>
      </w:tr>
      <w:tr w:rsidR="007124B7" w:rsidTr="00F44DB3">
        <w:trPr>
          <w:trHeight w:val="61"/>
        </w:trPr>
        <w:tc>
          <w:tcPr>
            <w:tcW w:w="2169" w:type="dxa"/>
          </w:tcPr>
          <w:p w:rsidR="007124B7" w:rsidRDefault="007124B7" w:rsidP="00F44DB3">
            <w:pPr>
              <w:pStyle w:val="SectionTitle"/>
            </w:pPr>
            <w:r>
              <w:t>Scholarly Activities</w:t>
            </w:r>
            <w:r w:rsidR="00EC4228">
              <w:t xml:space="preserve"> and Honors</w:t>
            </w:r>
          </w:p>
        </w:tc>
        <w:tc>
          <w:tcPr>
            <w:tcW w:w="6687" w:type="dxa"/>
          </w:tcPr>
          <w:p w:rsidR="005F48FC" w:rsidRDefault="005F48FC" w:rsidP="00FE257D">
            <w:pPr>
              <w:pStyle w:val="CompanyName"/>
            </w:pPr>
          </w:p>
          <w:p w:rsidR="005F48FC" w:rsidRDefault="005F48FC" w:rsidP="00FE257D">
            <w:pPr>
              <w:pStyle w:val="CompanyName"/>
            </w:pPr>
            <w:r>
              <w:t>2009 – Dissertation co-chair of a Doctoral student at DSU</w:t>
            </w:r>
          </w:p>
          <w:p w:rsidR="005F48FC" w:rsidRPr="005F48FC" w:rsidRDefault="005F48FC" w:rsidP="005F48FC"/>
          <w:p w:rsidR="005F48FC" w:rsidRDefault="005F48FC" w:rsidP="00FE257D">
            <w:pPr>
              <w:pStyle w:val="CompanyName"/>
            </w:pPr>
            <w:r>
              <w:t>2009 – Project chair for four MSIS students</w:t>
            </w:r>
          </w:p>
          <w:p w:rsidR="005F48FC" w:rsidRDefault="005F48FC" w:rsidP="005F48FC"/>
          <w:p w:rsidR="00AC16DB" w:rsidRDefault="00AC16DB" w:rsidP="005F48FC">
            <w:r>
              <w:t>2009 – Chaired the Quality Matters review of distance education classes from the College of BIS</w:t>
            </w:r>
          </w:p>
          <w:p w:rsidR="00AC16DB" w:rsidRPr="005F48FC" w:rsidRDefault="00AC16DB" w:rsidP="005F48FC"/>
          <w:p w:rsidR="005F48FC" w:rsidRDefault="005F48FC" w:rsidP="00FE257D">
            <w:pPr>
              <w:pStyle w:val="CompanyName"/>
            </w:pPr>
            <w:r>
              <w:t xml:space="preserve">2009 – Research paper accepted and presentation given at the MWAIS peer reviewed conference </w:t>
            </w:r>
          </w:p>
          <w:p w:rsidR="005F48FC" w:rsidRPr="005F48FC" w:rsidRDefault="005F48FC" w:rsidP="005F48FC"/>
          <w:p w:rsidR="005F48FC" w:rsidRDefault="005F48FC" w:rsidP="00FE257D">
            <w:pPr>
              <w:pStyle w:val="CompanyName"/>
            </w:pPr>
            <w:r>
              <w:t>2009 – Named co-chair of the DSU faculty and staff segment of the $37 million capital campaign for the university</w:t>
            </w:r>
          </w:p>
          <w:p w:rsidR="005F48FC" w:rsidRPr="005F48FC" w:rsidRDefault="005F48FC" w:rsidP="005F48FC"/>
          <w:p w:rsidR="00F70EED" w:rsidRDefault="00F70EED" w:rsidP="00FE257D">
            <w:pPr>
              <w:pStyle w:val="CompanyName"/>
            </w:pPr>
            <w:r>
              <w:t xml:space="preserve">2008 – </w:t>
            </w:r>
            <w:r w:rsidR="00E50EF5">
              <w:t>Delivered keynote address and r</w:t>
            </w:r>
            <w:r>
              <w:t xml:space="preserve">eceived honorary </w:t>
            </w:r>
            <w:r w:rsidR="00E50EF5">
              <w:t xml:space="preserve">lifetime </w:t>
            </w:r>
            <w:r>
              <w:t xml:space="preserve">membership into Delta MU Delta National Honor Society </w:t>
            </w:r>
            <w:r w:rsidR="00AC16DB">
              <w:t>at DSU</w:t>
            </w:r>
          </w:p>
          <w:p w:rsidR="00E50EF5" w:rsidRDefault="00E50EF5" w:rsidP="00E50EF5"/>
          <w:p w:rsidR="00E50EF5" w:rsidRPr="00E50EF5" w:rsidRDefault="00E50EF5" w:rsidP="00E50EF5">
            <w:r>
              <w:t>2008 – Successfully designed, developed, and delivered a five part seminar series entitled “Cultivating Success” for College of BIS seniors</w:t>
            </w:r>
          </w:p>
          <w:p w:rsidR="00F70EED" w:rsidRDefault="00F70EED" w:rsidP="00F70EED"/>
          <w:p w:rsidR="00D16461" w:rsidRDefault="00D16461" w:rsidP="00F70EED">
            <w:r>
              <w:t>2008 – Selected as a faculty beta tester for the Desire 2 Learn (D2L) Course management system adopted by the Board of Regents</w:t>
            </w:r>
          </w:p>
          <w:p w:rsidR="00AA3E10" w:rsidRDefault="00AA3E10" w:rsidP="00F70EED">
            <w:r>
              <w:lastRenderedPageBreak/>
              <w:t xml:space="preserve">2007 – Project </w:t>
            </w:r>
            <w:r w:rsidR="005F48FC">
              <w:t>c</w:t>
            </w:r>
            <w:r>
              <w:t>hair for three MSIS students</w:t>
            </w:r>
          </w:p>
          <w:p w:rsidR="00AA3E10" w:rsidRDefault="00AA3E10" w:rsidP="00F70EED"/>
          <w:p w:rsidR="00EC4228" w:rsidRDefault="00EC4228" w:rsidP="00F70EED">
            <w:r>
              <w:t>2007 – Promoted to Associate Professor and received Tenure by the Board of Regents and Dakota State University</w:t>
            </w:r>
          </w:p>
          <w:p w:rsidR="00EC4228" w:rsidRPr="00F70EED" w:rsidRDefault="00EC4228" w:rsidP="00F70EED"/>
          <w:p w:rsidR="00F70EED" w:rsidRDefault="00F70EED" w:rsidP="00FE257D">
            <w:pPr>
              <w:pStyle w:val="CompanyName"/>
            </w:pPr>
            <w:r>
              <w:t>2007 – Dakota State University representative (1 of 2) to the Information Technology Discipline Council of the Board of Regents, State of South Dakota</w:t>
            </w:r>
          </w:p>
          <w:p w:rsidR="00F70EED" w:rsidRDefault="00F70EED" w:rsidP="00F70EED"/>
          <w:p w:rsidR="00F70EED" w:rsidRDefault="00F70EED" w:rsidP="00F70EED">
            <w:r>
              <w:t xml:space="preserve">2007 – Dakota State University representative (1 of 4) to the </w:t>
            </w:r>
            <w:r w:rsidR="00AA3E10">
              <w:t xml:space="preserve">South Dakota </w:t>
            </w:r>
            <w:r>
              <w:t>Board of Regents system-wide committee on mobile computing</w:t>
            </w:r>
          </w:p>
          <w:p w:rsidR="00F70EED" w:rsidRDefault="00F70EED" w:rsidP="00F70EED"/>
          <w:p w:rsidR="00F70EED" w:rsidRDefault="00F70EED" w:rsidP="00F70EED">
            <w:r>
              <w:t>2007 – Provided training on the Tablet PC to more than 150 employees of the Department of Social Services of the State of South Dakota in various locations throughout the State</w:t>
            </w:r>
          </w:p>
          <w:p w:rsidR="00AA3E10" w:rsidRDefault="00AA3E10" w:rsidP="00F70EED">
            <w:r>
              <w:t>2006 – Project Chair for two MSIS students</w:t>
            </w:r>
          </w:p>
          <w:p w:rsidR="00F70EED" w:rsidRPr="00F70EED" w:rsidRDefault="00F70EED" w:rsidP="00F70EED"/>
          <w:p w:rsidR="00F9758B" w:rsidRDefault="00F9758B" w:rsidP="00FE257D">
            <w:pPr>
              <w:pStyle w:val="CompanyName"/>
            </w:pPr>
            <w:r>
              <w:t>2006 – Research paper accepted at the peer reviewed ISECON conference – Dallas TX</w:t>
            </w:r>
          </w:p>
          <w:p w:rsidR="00F9758B" w:rsidRPr="00F9758B" w:rsidRDefault="00F9758B" w:rsidP="00F9758B"/>
          <w:p w:rsidR="00F9758B" w:rsidRDefault="00F9758B" w:rsidP="00F9758B">
            <w:r>
              <w:t xml:space="preserve">2006 – </w:t>
            </w:r>
            <w:r w:rsidR="00AA3E10">
              <w:t xml:space="preserve">Named </w:t>
            </w:r>
            <w:r>
              <w:t>Advisor of the first year National Honor Society, Phi Eta Sigma</w:t>
            </w:r>
          </w:p>
          <w:p w:rsidR="002F2095" w:rsidRDefault="002F2095" w:rsidP="00F9758B"/>
          <w:p w:rsidR="00F9758B" w:rsidRDefault="00F9758B" w:rsidP="00F9758B">
            <w:r>
              <w:t>2006 – Chaired the technology training seminars for all DSU faculty and staff as part o</w:t>
            </w:r>
            <w:r w:rsidR="002F2095">
              <w:t>f</w:t>
            </w:r>
            <w:r>
              <w:t xml:space="preserve"> the Fall 2006 Faculty and Staff Orientation week</w:t>
            </w:r>
          </w:p>
          <w:p w:rsidR="00F9758B" w:rsidRDefault="00F9758B" w:rsidP="00F9758B"/>
          <w:p w:rsidR="00F9758B" w:rsidRPr="00F9758B" w:rsidRDefault="00F9758B" w:rsidP="00F9758B">
            <w:r>
              <w:t>2006 – Completion of the Cisco Boot Camp for Security Development</w:t>
            </w:r>
          </w:p>
          <w:p w:rsidR="00F9758B" w:rsidRDefault="00F9758B" w:rsidP="00FE257D">
            <w:pPr>
              <w:pStyle w:val="CompanyName"/>
            </w:pPr>
          </w:p>
          <w:p w:rsidR="00836398" w:rsidRDefault="00836398" w:rsidP="00FE257D">
            <w:pPr>
              <w:pStyle w:val="CompanyName"/>
            </w:pPr>
            <w:r>
              <w:t xml:space="preserve">2005- </w:t>
            </w:r>
            <w:r w:rsidR="004E31ED">
              <w:t>Project chair for three MSIS students that are completing their academic programs</w:t>
            </w:r>
          </w:p>
          <w:p w:rsidR="004E31ED" w:rsidRPr="004E31ED" w:rsidRDefault="004E31ED" w:rsidP="004E31ED"/>
          <w:p w:rsidR="00836398" w:rsidRDefault="00836398" w:rsidP="00FE257D">
            <w:pPr>
              <w:pStyle w:val="CompanyName"/>
            </w:pPr>
            <w:r>
              <w:t>2005 – Provided training on the TabletPC to more than 100 employees of the South Dakota Department of Social Services in various locations throughout the State</w:t>
            </w:r>
          </w:p>
          <w:p w:rsidR="00836398" w:rsidRDefault="00836398" w:rsidP="00836398"/>
          <w:p w:rsidR="00836398" w:rsidRDefault="00836398" w:rsidP="00836398">
            <w:r>
              <w:t xml:space="preserve">2005 – Presented the research of the dissertation to faculty at </w:t>
            </w:r>
            <w:smartTag w:uri="urn:schemas-microsoft-com:office:smarttags" w:element="place">
              <w:smartTag w:uri="urn:schemas-microsoft-com:office:smarttags" w:element="PlaceName">
                <w:r>
                  <w:t>Dakota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during a F.R.E.S.H. presentation</w:t>
            </w:r>
          </w:p>
          <w:p w:rsidR="00836398" w:rsidRDefault="00836398" w:rsidP="00836398"/>
          <w:p w:rsidR="00836398" w:rsidRDefault="00836398" w:rsidP="00836398">
            <w:r>
              <w:t>2005 – Presenter regarding campus life and how to effectively get along with the faculty at DSU to all incoming freshman students</w:t>
            </w:r>
          </w:p>
          <w:p w:rsidR="00836398" w:rsidRPr="00836398" w:rsidRDefault="00836398" w:rsidP="00836398"/>
          <w:p w:rsidR="00FE257D" w:rsidRDefault="00FE257D" w:rsidP="00FE257D">
            <w:pPr>
              <w:pStyle w:val="CompanyName"/>
            </w:pPr>
            <w:r>
              <w:t xml:space="preserve">2005 – Dissertation published at UMI.  Title – The Native American Digital Divide: A Preliminary Investigation of an Undergraduate Population in </w:t>
            </w:r>
            <w:smartTag w:uri="urn:schemas-microsoft-com:office:smarttags" w:element="place">
              <w:smartTag w:uri="urn:schemas-microsoft-com:office:smarttags" w:element="State">
                <w:r>
                  <w:t>South Dakota</w:t>
                </w:r>
              </w:smartTag>
            </w:smartTag>
          </w:p>
          <w:p w:rsidR="00FE257D" w:rsidRDefault="00FE257D" w:rsidP="00FE257D">
            <w:pPr>
              <w:pStyle w:val="CompanyName"/>
            </w:pPr>
          </w:p>
          <w:p w:rsidR="00FE257D" w:rsidRDefault="00FE257D" w:rsidP="00FE257D">
            <w:pPr>
              <w:pStyle w:val="CompanyName"/>
            </w:pPr>
            <w:r>
              <w:t xml:space="preserve">2005 – </w:t>
            </w:r>
            <w:r w:rsidR="00E50EF5">
              <w:t>Keynote s</w:t>
            </w:r>
            <w:r>
              <w:t>peaker at Spring Student Convocation at DSU.  Topic – Volunteerism and Getting Involved</w:t>
            </w:r>
          </w:p>
          <w:p w:rsidR="00AA3E10" w:rsidRDefault="00AA3E10" w:rsidP="00AA3E10"/>
          <w:p w:rsidR="00AA3E10" w:rsidRPr="00AA3E10" w:rsidRDefault="00AA3E10" w:rsidP="00AA3E10">
            <w:r>
              <w:t>2005 – Awarded the South Dakota Board of Regent’s 2004-2005 Faculty Recognition Award for Excellence in E-Learning</w:t>
            </w:r>
          </w:p>
          <w:p w:rsidR="00FE257D" w:rsidRDefault="00FE257D" w:rsidP="00FE257D">
            <w:pPr>
              <w:pStyle w:val="CompanyName"/>
            </w:pPr>
          </w:p>
          <w:p w:rsidR="004E31ED" w:rsidRDefault="004E31ED" w:rsidP="004E31ED">
            <w:r>
              <w:t>2004 – Project Chair of a MSIS student</w:t>
            </w:r>
          </w:p>
          <w:p w:rsidR="004E31ED" w:rsidRPr="004E31ED" w:rsidRDefault="004E31ED" w:rsidP="004E31ED"/>
          <w:p w:rsidR="00FE257D" w:rsidRDefault="00FE257D" w:rsidP="00FE257D">
            <w:pPr>
              <w:pStyle w:val="CompanyName"/>
            </w:pPr>
            <w:r>
              <w:t>2004 – Speaker at New Student Orientation at DSU.  Topic – Faculty Involvement</w:t>
            </w:r>
          </w:p>
          <w:p w:rsidR="00FE257D" w:rsidRDefault="00FE257D" w:rsidP="00EC0910">
            <w:pPr>
              <w:pStyle w:val="CompanyName"/>
            </w:pPr>
          </w:p>
          <w:p w:rsidR="00774A3C" w:rsidRDefault="00774A3C" w:rsidP="00EC0910">
            <w:pPr>
              <w:pStyle w:val="CompanyName"/>
            </w:pPr>
            <w:r>
              <w:lastRenderedPageBreak/>
              <w:t xml:space="preserve">2003 – Guest Speaker at the annual banquet of Kappa Sigma Iota of Dakota State University.  Topic </w:t>
            </w:r>
            <w:r w:rsidR="00853CB1">
              <w:t>Nobody Cares How Much You Know Until They Know How Much You Care</w:t>
            </w:r>
          </w:p>
          <w:p w:rsidR="00774A3C" w:rsidRDefault="00774A3C" w:rsidP="00EC0910">
            <w:pPr>
              <w:pStyle w:val="CompanyName"/>
            </w:pPr>
          </w:p>
          <w:p w:rsidR="005E59B0" w:rsidRPr="005E59B0" w:rsidRDefault="005E59B0" w:rsidP="00EC0910">
            <w:pPr>
              <w:pStyle w:val="CompanyName"/>
              <w:rPr>
                <w:rFonts w:cs="Arial"/>
              </w:rPr>
            </w:pPr>
            <w:r>
              <w:t xml:space="preserve">2003 - Presenter at The E-Learning Journey held in </w:t>
            </w:r>
            <w:smartTag w:uri="urn:schemas-microsoft-com:office:smarttags" w:element="place">
              <w:smartTag w:uri="urn:schemas-microsoft-com:office:smarttags" w:element="City">
                <w:r>
                  <w:t>Aberdeen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SD</w:t>
                </w:r>
              </w:smartTag>
            </w:smartTag>
            <w:r>
              <w:t xml:space="preserve"> April 10 – 11.  </w:t>
            </w:r>
            <w:r w:rsidRPr="005E59B0">
              <w:rPr>
                <w:rFonts w:cs="Arial"/>
              </w:rPr>
              <w:t>Topic The Intellectual Culture of Community in On-Line Learning</w:t>
            </w:r>
          </w:p>
          <w:p w:rsidR="005E59B0" w:rsidRDefault="005E59B0" w:rsidP="00EC0910">
            <w:pPr>
              <w:pStyle w:val="CompanyName"/>
            </w:pPr>
          </w:p>
          <w:p w:rsidR="005E59B0" w:rsidRDefault="005E59B0" w:rsidP="00EC0910">
            <w:pPr>
              <w:pStyle w:val="CompanyName"/>
            </w:pPr>
            <w:r>
              <w:t xml:space="preserve">2003 – Joint Presenter at The E-Learning Journey held in </w:t>
            </w:r>
            <w:smartTag w:uri="urn:schemas-microsoft-com:office:smarttags" w:element="place">
              <w:smartTag w:uri="urn:schemas-microsoft-com:office:smarttags" w:element="City">
                <w:r>
                  <w:t>Aberdeen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SD</w:t>
                </w:r>
              </w:smartTag>
            </w:smartTag>
            <w:r>
              <w:t xml:space="preserve"> April 10 – 11.  </w:t>
            </w:r>
            <w:smartTag w:uri="urn:schemas-microsoft-com:office:smarttags" w:element="place">
              <w:smartTag w:uri="urn:schemas-microsoft-com:office:smarttags" w:element="PlaceName">
                <w:r>
                  <w:t>Topic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Instruction Using the Wireless Internet</w:t>
            </w:r>
          </w:p>
          <w:p w:rsidR="005E59B0" w:rsidRPr="005E59B0" w:rsidRDefault="005E59B0" w:rsidP="005E59B0"/>
          <w:p w:rsidR="00D16461" w:rsidRDefault="00D16461" w:rsidP="00EC0910">
            <w:pPr>
              <w:pStyle w:val="CompanyName"/>
            </w:pPr>
          </w:p>
          <w:p w:rsidR="00EC0910" w:rsidRDefault="00EC0910" w:rsidP="00EC0910">
            <w:pPr>
              <w:pStyle w:val="CompanyName"/>
            </w:pPr>
            <w:r>
              <w:t>2002 – Joint presenter at ISECON – ISECON 2002 held at San Antonio, TX October 31 – November 3.  Topic Bringing Your Distance Class to Your Student’s Desktop</w:t>
            </w:r>
          </w:p>
          <w:p w:rsidR="00EC0910" w:rsidRDefault="00EC0910" w:rsidP="00EC0910">
            <w:pPr>
              <w:pStyle w:val="CompanyName"/>
            </w:pPr>
          </w:p>
          <w:p w:rsidR="00EC0910" w:rsidRPr="00EC0910" w:rsidRDefault="007124B7" w:rsidP="00EC0910">
            <w:pPr>
              <w:pStyle w:val="CompanyName"/>
            </w:pPr>
            <w:r>
              <w:t xml:space="preserve">2002 – Joint presenter at Innovations – Educating New Generations held at </w:t>
            </w:r>
            <w:smartTag w:uri="urn:schemas-microsoft-com:office:smarttags" w:element="place">
              <w:smartTag w:uri="urn:schemas-microsoft-com:office:smarttags" w:element="City">
                <w:r>
                  <w:t>Brookings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SD</w:t>
                </w:r>
              </w:smartTag>
            </w:smartTag>
            <w:r>
              <w:t xml:space="preserve"> March 1-2.  Topic RITELink Experiences</w:t>
            </w:r>
          </w:p>
          <w:p w:rsidR="006E7A64" w:rsidRDefault="006E7A64" w:rsidP="006E7A64">
            <w:pPr>
              <w:pStyle w:val="CompanyName"/>
            </w:pPr>
          </w:p>
          <w:p w:rsidR="00610921" w:rsidRDefault="00610921" w:rsidP="006E7A64">
            <w:pPr>
              <w:pStyle w:val="CompanyName"/>
            </w:pPr>
          </w:p>
          <w:p w:rsidR="00610921" w:rsidRPr="00F06566" w:rsidRDefault="00610921" w:rsidP="00E32D62"/>
        </w:tc>
      </w:tr>
      <w:tr w:rsidR="007124B7" w:rsidTr="00F44DB3">
        <w:tc>
          <w:tcPr>
            <w:tcW w:w="2169" w:type="dxa"/>
          </w:tcPr>
          <w:p w:rsidR="007124B7" w:rsidRDefault="007124B7" w:rsidP="00F44DB3">
            <w:pPr>
              <w:pStyle w:val="SectionTitle"/>
            </w:pPr>
            <w:r>
              <w:lastRenderedPageBreak/>
              <w:t>Professional experience</w:t>
            </w:r>
          </w:p>
        </w:tc>
        <w:tc>
          <w:tcPr>
            <w:tcW w:w="6687" w:type="dxa"/>
            <w:tcBorders>
              <w:left w:val="nil"/>
            </w:tcBorders>
          </w:tcPr>
          <w:p w:rsidR="006E7A64" w:rsidRDefault="006E7A64" w:rsidP="00F9758B">
            <w:pPr>
              <w:pStyle w:val="CompanyName"/>
            </w:pPr>
          </w:p>
          <w:p w:rsidR="009860C6" w:rsidRDefault="009860C6" w:rsidP="009860C6">
            <w:pPr>
              <w:pStyle w:val="CompanyName"/>
            </w:pPr>
            <w:r>
              <w:t>2009-2010                       Dakota State University                 Madison, SD</w:t>
            </w:r>
          </w:p>
          <w:p w:rsidR="009860C6" w:rsidRDefault="009860C6" w:rsidP="009860C6">
            <w:pPr>
              <w:numPr>
                <w:ilvl w:val="0"/>
                <w:numId w:val="9"/>
              </w:numPr>
              <w:spacing w:line="360" w:lineRule="auto"/>
            </w:pPr>
            <w:r>
              <w:t>Board of Trustees of the DSU Foundation  (term expires 2012)</w:t>
            </w:r>
          </w:p>
          <w:p w:rsidR="009860C6" w:rsidRDefault="009860C6" w:rsidP="009860C6">
            <w:pPr>
              <w:numPr>
                <w:ilvl w:val="0"/>
                <w:numId w:val="9"/>
              </w:numPr>
              <w:spacing w:line="360" w:lineRule="auto"/>
            </w:pPr>
            <w:r>
              <w:t>Director of the DSU Center of Excellence in CIS</w:t>
            </w:r>
          </w:p>
          <w:p w:rsidR="009860C6" w:rsidRDefault="009860C6" w:rsidP="009860C6">
            <w:pPr>
              <w:numPr>
                <w:ilvl w:val="0"/>
                <w:numId w:val="9"/>
              </w:numPr>
              <w:spacing w:line="360" w:lineRule="auto"/>
            </w:pPr>
            <w:r>
              <w:t>Associate Dean in the College of Business and Information Systems</w:t>
            </w:r>
          </w:p>
          <w:p w:rsidR="009860C6" w:rsidRDefault="009860C6" w:rsidP="009860C6">
            <w:pPr>
              <w:numPr>
                <w:ilvl w:val="0"/>
                <w:numId w:val="9"/>
              </w:numPr>
              <w:spacing w:line="360" w:lineRule="auto"/>
            </w:pPr>
            <w:r>
              <w:t>Tenured Associate Professor  in the College of Business &amp; Information Systems</w:t>
            </w:r>
          </w:p>
          <w:p w:rsidR="009860C6" w:rsidRDefault="009860C6" w:rsidP="009860C6">
            <w:pPr>
              <w:numPr>
                <w:ilvl w:val="0"/>
                <w:numId w:val="9"/>
              </w:numPr>
              <w:spacing w:line="360" w:lineRule="auto"/>
            </w:pPr>
            <w:r>
              <w:t>MSIS / MSIA/ Dr. Sc. IS Graduate Faculty</w:t>
            </w:r>
          </w:p>
          <w:p w:rsidR="009860C6" w:rsidRDefault="009860C6" w:rsidP="009860C6">
            <w:pPr>
              <w:numPr>
                <w:ilvl w:val="0"/>
                <w:numId w:val="9"/>
              </w:numPr>
              <w:spacing w:line="360" w:lineRule="auto"/>
            </w:pPr>
            <w:r>
              <w:t>DSU representative to the State IT Discipline Council</w:t>
            </w:r>
          </w:p>
          <w:p w:rsidR="009860C6" w:rsidRDefault="009860C6" w:rsidP="009860C6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Volunteer GS 100 instructor (Freshman Success) in the </w:t>
            </w: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Business</w:t>
                </w:r>
              </w:smartTag>
            </w:smartTag>
            <w:r>
              <w:t xml:space="preserve"> and Information Systems</w:t>
            </w:r>
          </w:p>
          <w:p w:rsidR="009860C6" w:rsidRDefault="009860C6" w:rsidP="009860C6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Faculty supervisor of Phi </w:t>
            </w:r>
            <w:proofErr w:type="spellStart"/>
            <w:r>
              <w:t>Eta</w:t>
            </w:r>
            <w:proofErr w:type="spellEnd"/>
            <w:r>
              <w:t xml:space="preserve"> Sigma National Honor Society</w:t>
            </w:r>
          </w:p>
          <w:p w:rsidR="009860C6" w:rsidRDefault="009860C6" w:rsidP="009860C6">
            <w:pPr>
              <w:pStyle w:val="CompanyName"/>
            </w:pPr>
            <w:r>
              <w:t>Member of the following DSU committees:  Academic Council, CRAC, Assessment, University Research, Institutional Effectiveness, and Administrative Council.</w:t>
            </w:r>
          </w:p>
          <w:p w:rsidR="009860C6" w:rsidRDefault="009860C6" w:rsidP="005F48FC">
            <w:pPr>
              <w:pStyle w:val="CompanyName"/>
            </w:pPr>
          </w:p>
          <w:p w:rsidR="005F48FC" w:rsidRDefault="005F48FC" w:rsidP="005F48FC">
            <w:pPr>
              <w:pStyle w:val="CompanyName"/>
            </w:pPr>
            <w:r>
              <w:t>2008-2009                       Dakota State University                 Madison, SD</w:t>
            </w:r>
          </w:p>
          <w:p w:rsidR="00C924DA" w:rsidRDefault="00C924DA" w:rsidP="005F48FC">
            <w:pPr>
              <w:numPr>
                <w:ilvl w:val="0"/>
                <w:numId w:val="9"/>
              </w:numPr>
              <w:spacing w:line="360" w:lineRule="auto"/>
            </w:pPr>
            <w:r>
              <w:t>Board of Trustees of the DSU Foundation  (term expires 2012)</w:t>
            </w:r>
          </w:p>
          <w:p w:rsidR="005F48FC" w:rsidRDefault="005F48FC" w:rsidP="005F48FC">
            <w:pPr>
              <w:numPr>
                <w:ilvl w:val="0"/>
                <w:numId w:val="9"/>
              </w:numPr>
              <w:spacing w:line="360" w:lineRule="auto"/>
            </w:pPr>
            <w:r>
              <w:t>Director of the DSU Center of Excellence in CIS</w:t>
            </w:r>
          </w:p>
          <w:p w:rsidR="005F48FC" w:rsidRDefault="005F48FC" w:rsidP="005F48FC">
            <w:pPr>
              <w:numPr>
                <w:ilvl w:val="0"/>
                <w:numId w:val="9"/>
              </w:numPr>
              <w:spacing w:line="360" w:lineRule="auto"/>
            </w:pPr>
            <w:r>
              <w:t>Associate Dean in the College of Business and Information Systems</w:t>
            </w:r>
          </w:p>
          <w:p w:rsidR="005F48FC" w:rsidRDefault="005F48FC" w:rsidP="005F48FC">
            <w:pPr>
              <w:numPr>
                <w:ilvl w:val="0"/>
                <w:numId w:val="9"/>
              </w:numPr>
              <w:spacing w:line="360" w:lineRule="auto"/>
            </w:pPr>
            <w:r>
              <w:t>Tenured Associate Professor  in the College of Business &amp; Information Systems</w:t>
            </w:r>
          </w:p>
          <w:p w:rsidR="005F48FC" w:rsidRDefault="005F48FC" w:rsidP="005F48FC">
            <w:pPr>
              <w:numPr>
                <w:ilvl w:val="0"/>
                <w:numId w:val="9"/>
              </w:numPr>
              <w:spacing w:line="360" w:lineRule="auto"/>
            </w:pPr>
            <w:r>
              <w:t>MSIS / MSIA</w:t>
            </w:r>
            <w:r w:rsidR="008852D5">
              <w:t>/ Dr. Sc. IS</w:t>
            </w:r>
            <w:r>
              <w:t xml:space="preserve"> Graduate Faculty</w:t>
            </w:r>
          </w:p>
          <w:p w:rsidR="009860C6" w:rsidRDefault="009860C6" w:rsidP="009860C6">
            <w:pPr>
              <w:numPr>
                <w:ilvl w:val="0"/>
                <w:numId w:val="9"/>
              </w:numPr>
              <w:spacing w:line="360" w:lineRule="auto"/>
            </w:pPr>
            <w:r>
              <w:t>DSU representative to the State IT Discipline Council</w:t>
            </w:r>
          </w:p>
          <w:p w:rsidR="009860C6" w:rsidRDefault="009860C6" w:rsidP="009860C6">
            <w:pPr>
              <w:spacing w:line="360" w:lineRule="auto"/>
              <w:ind w:left="245"/>
            </w:pPr>
          </w:p>
          <w:p w:rsidR="005F48FC" w:rsidRDefault="005F48FC" w:rsidP="005F48FC">
            <w:pPr>
              <w:numPr>
                <w:ilvl w:val="0"/>
                <w:numId w:val="9"/>
              </w:numPr>
              <w:spacing w:line="360" w:lineRule="auto"/>
            </w:pPr>
            <w:r>
              <w:lastRenderedPageBreak/>
              <w:t xml:space="preserve">Volunteer GS 100 instructor (Freshman Success) in the </w:t>
            </w: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Business</w:t>
                </w:r>
              </w:smartTag>
            </w:smartTag>
            <w:r>
              <w:t xml:space="preserve"> and Information Systems</w:t>
            </w:r>
          </w:p>
          <w:p w:rsidR="005F48FC" w:rsidRDefault="005F48FC" w:rsidP="005F48FC">
            <w:pPr>
              <w:numPr>
                <w:ilvl w:val="0"/>
                <w:numId w:val="9"/>
              </w:numPr>
              <w:spacing w:line="360" w:lineRule="auto"/>
            </w:pPr>
            <w:r>
              <w:t>Faculty supervisor of Phi Eta Sigma National Honor Society</w:t>
            </w:r>
          </w:p>
          <w:p w:rsidR="005F48FC" w:rsidRDefault="005F48FC" w:rsidP="005F48FC">
            <w:pPr>
              <w:pStyle w:val="CompanyName"/>
            </w:pPr>
            <w:r>
              <w:t>Member of the following DSU committees:  Academic Council, CRAC, Assessment, University Research, Institutional Effectiveness, and Administrative Council.</w:t>
            </w:r>
          </w:p>
          <w:p w:rsidR="005F48FC" w:rsidRDefault="005F48FC" w:rsidP="00F9758B">
            <w:pPr>
              <w:pStyle w:val="CompanyName"/>
            </w:pPr>
          </w:p>
          <w:p w:rsidR="00244436" w:rsidRDefault="00244436" w:rsidP="00F9758B">
            <w:pPr>
              <w:pStyle w:val="CompanyName"/>
            </w:pPr>
            <w:r>
              <w:t>2007-2008                       Dakota State University                 Madison, SD</w:t>
            </w:r>
          </w:p>
          <w:p w:rsidR="00244436" w:rsidRDefault="00244436" w:rsidP="00244436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Director of the </w:t>
            </w:r>
            <w:smartTag w:uri="urn:schemas-microsoft-com:office:smarttags" w:element="place">
              <w:smartTag w:uri="urn:schemas-microsoft-com:office:smarttags" w:element="PlaceName">
                <w:r>
                  <w:t>DSU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of Excellence in CIS</w:t>
            </w:r>
          </w:p>
          <w:p w:rsidR="00244436" w:rsidRDefault="00244436" w:rsidP="00244436">
            <w:pPr>
              <w:numPr>
                <w:ilvl w:val="0"/>
                <w:numId w:val="9"/>
              </w:numPr>
              <w:spacing w:line="360" w:lineRule="auto"/>
            </w:pPr>
            <w:r>
              <w:t>Associate Dean in the College of Business and Information Systems</w:t>
            </w:r>
          </w:p>
          <w:p w:rsidR="00244436" w:rsidRDefault="005F48FC" w:rsidP="00244436">
            <w:pPr>
              <w:numPr>
                <w:ilvl w:val="0"/>
                <w:numId w:val="9"/>
              </w:numPr>
              <w:spacing w:line="360" w:lineRule="auto"/>
            </w:pPr>
            <w:r>
              <w:t>Tenured Associate</w:t>
            </w:r>
            <w:r w:rsidR="00244436">
              <w:t xml:space="preserve"> Professor  in the College of Business &amp; Information Systems</w:t>
            </w:r>
          </w:p>
          <w:p w:rsidR="00244436" w:rsidRDefault="008852D5" w:rsidP="00244436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MSIS / MSIA/ Dr. Sc. IS </w:t>
            </w:r>
            <w:r w:rsidR="00244436">
              <w:t>Graduate Faculty</w:t>
            </w:r>
          </w:p>
          <w:p w:rsidR="00244436" w:rsidRDefault="00244436" w:rsidP="00244436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Volunteer GS 100 instructor (Freshman Success) in the </w:t>
            </w: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Business</w:t>
                </w:r>
              </w:smartTag>
            </w:smartTag>
            <w:r>
              <w:t xml:space="preserve"> and Information Systems</w:t>
            </w:r>
          </w:p>
          <w:p w:rsidR="005F48FC" w:rsidRDefault="005F48FC" w:rsidP="005F48FC">
            <w:pPr>
              <w:numPr>
                <w:ilvl w:val="0"/>
                <w:numId w:val="9"/>
              </w:numPr>
              <w:spacing w:line="360" w:lineRule="auto"/>
            </w:pPr>
            <w:r>
              <w:t>Faculty supervisor of Phi Eta Sigma National Honor Society</w:t>
            </w:r>
          </w:p>
          <w:p w:rsidR="00244436" w:rsidRDefault="00244436" w:rsidP="00244436">
            <w:pPr>
              <w:pStyle w:val="CompanyName"/>
            </w:pPr>
            <w:r>
              <w:t>Member of the following DSU committees:  Academic Council, CRAC, Assessment</w:t>
            </w:r>
            <w:r w:rsidR="005F48FC">
              <w:t>, University</w:t>
            </w:r>
            <w:r>
              <w:t xml:space="preserve"> Research, Institutional Effectiveness, and Administrative Council.</w:t>
            </w:r>
          </w:p>
          <w:p w:rsidR="00E32D62" w:rsidRDefault="00E32D62" w:rsidP="00E32D62">
            <w:pPr>
              <w:pStyle w:val="CompanyName"/>
            </w:pPr>
            <w:r>
              <w:t>2007 – 2008                    Logic Lizard, LLC                  Madison, SD</w:t>
            </w:r>
          </w:p>
          <w:p w:rsidR="00E32D62" w:rsidRPr="00610921" w:rsidRDefault="00E32D62" w:rsidP="00E32D62">
            <w:r>
              <w:t xml:space="preserve">Minority owner in the custom application development company specializing in Web development and Web 2.0 interfaces </w:t>
            </w:r>
          </w:p>
          <w:p w:rsidR="00244436" w:rsidRPr="00244436" w:rsidRDefault="00244436" w:rsidP="00244436"/>
          <w:p w:rsidR="00F9758B" w:rsidRDefault="00F9758B" w:rsidP="00F9758B">
            <w:pPr>
              <w:pStyle w:val="CompanyName"/>
            </w:pPr>
            <w:r>
              <w:t>2006 – 2007                    Dakota State University                  Madison, SD</w:t>
            </w:r>
          </w:p>
          <w:p w:rsidR="00F9758B" w:rsidRDefault="00F9758B" w:rsidP="00F9758B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Director of the </w:t>
            </w:r>
            <w:smartTag w:uri="urn:schemas-microsoft-com:office:smarttags" w:element="place">
              <w:smartTag w:uri="urn:schemas-microsoft-com:office:smarttags" w:element="PlaceName">
                <w:r>
                  <w:t>DSU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of Excellence in CIS</w:t>
            </w:r>
          </w:p>
          <w:p w:rsidR="00610921" w:rsidRDefault="00610921" w:rsidP="00610921">
            <w:pPr>
              <w:numPr>
                <w:ilvl w:val="0"/>
                <w:numId w:val="9"/>
              </w:numPr>
              <w:spacing w:line="360" w:lineRule="auto"/>
            </w:pPr>
            <w:r>
              <w:t>Associate Dean in the College of Business and Information Systems</w:t>
            </w:r>
          </w:p>
          <w:p w:rsidR="00610921" w:rsidRDefault="00610921" w:rsidP="00610921">
            <w:pPr>
              <w:numPr>
                <w:ilvl w:val="0"/>
                <w:numId w:val="9"/>
              </w:numPr>
              <w:spacing w:line="360" w:lineRule="auto"/>
            </w:pPr>
            <w:r>
              <w:t>Assistant Professor  in the College of Business &amp; Information Systems</w:t>
            </w:r>
          </w:p>
          <w:p w:rsidR="00F9758B" w:rsidRDefault="008852D5" w:rsidP="00F9758B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MSIS / MSIA/ Dr. Sc. IS </w:t>
            </w:r>
            <w:r w:rsidR="00F9758B">
              <w:t>Graduate Faculty</w:t>
            </w:r>
          </w:p>
          <w:p w:rsidR="00F9758B" w:rsidRDefault="00F9758B" w:rsidP="00F9758B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Volunteer GS 100 instructor (Freshman Success) in the </w:t>
            </w: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Business</w:t>
                </w:r>
              </w:smartTag>
            </w:smartTag>
            <w:r>
              <w:t xml:space="preserve"> and Information Systems</w:t>
            </w:r>
          </w:p>
          <w:p w:rsidR="005F48FC" w:rsidRDefault="005F48FC" w:rsidP="00F9758B">
            <w:pPr>
              <w:numPr>
                <w:ilvl w:val="0"/>
                <w:numId w:val="9"/>
              </w:numPr>
              <w:spacing w:line="360" w:lineRule="auto"/>
            </w:pPr>
            <w:r>
              <w:t>Faculty supervisor of Phi Eta Sigma National Honor Society</w:t>
            </w:r>
          </w:p>
          <w:p w:rsidR="00F9758B" w:rsidRDefault="00F9758B" w:rsidP="00F9758B">
            <w:pPr>
              <w:pStyle w:val="CompanyName"/>
            </w:pPr>
            <w:r>
              <w:t>Member of the following DSU committees:  Academic Council, CRAC, Assessment, Graduate Council, Center of Excellence-Honors, University Research, Institutional Effectiveness, and Administrative Council.</w:t>
            </w:r>
          </w:p>
          <w:p w:rsidR="00F9758B" w:rsidRDefault="00F9758B" w:rsidP="00FE257D">
            <w:pPr>
              <w:pStyle w:val="CompanyName"/>
            </w:pPr>
          </w:p>
          <w:p w:rsidR="00FE257D" w:rsidRDefault="00FE257D" w:rsidP="00FE257D">
            <w:pPr>
              <w:pStyle w:val="CompanyName"/>
            </w:pPr>
            <w:r>
              <w:t xml:space="preserve">2005 – 2006                    Dakota State University                  </w:t>
            </w: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SD</w:t>
                </w:r>
              </w:smartTag>
            </w:smartTag>
          </w:p>
          <w:p w:rsidR="00FE257D" w:rsidRDefault="00FE257D" w:rsidP="00FE257D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Director of the </w:t>
            </w:r>
            <w:smartTag w:uri="urn:schemas-microsoft-com:office:smarttags" w:element="place">
              <w:smartTag w:uri="urn:schemas-microsoft-com:office:smarttags" w:element="PlaceName">
                <w:r>
                  <w:t>DSU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of Excellence in CIS</w:t>
            </w:r>
          </w:p>
          <w:p w:rsidR="00610921" w:rsidRDefault="00610921" w:rsidP="00610921">
            <w:pPr>
              <w:numPr>
                <w:ilvl w:val="0"/>
                <w:numId w:val="9"/>
              </w:numPr>
              <w:spacing w:line="360" w:lineRule="auto"/>
            </w:pPr>
            <w:r>
              <w:t>Asst Professor  in the College of Business &amp; Information Systems</w:t>
            </w:r>
          </w:p>
          <w:p w:rsidR="00FE257D" w:rsidRDefault="00FE257D" w:rsidP="00FE257D">
            <w:pPr>
              <w:numPr>
                <w:ilvl w:val="0"/>
                <w:numId w:val="9"/>
              </w:numPr>
              <w:spacing w:line="360" w:lineRule="auto"/>
            </w:pPr>
            <w:r>
              <w:t>MSIS / MSIA Graduate Faculty</w:t>
            </w:r>
          </w:p>
          <w:p w:rsidR="00FE257D" w:rsidRDefault="00FE257D" w:rsidP="00FE257D">
            <w:pPr>
              <w:pStyle w:val="CompanyName"/>
            </w:pPr>
            <w:r>
              <w:t xml:space="preserve">Member of the following DSU committees:  Academic Council, CRAC, Assessment, Graduate Council, </w:t>
            </w:r>
            <w:smartTag w:uri="urn:schemas-microsoft-com:office:smarttags" w:element="place">
              <w:smartTag w:uri="urn:schemas-microsoft-com:office:smarttags" w:element="PlaceType">
                <w:r>
                  <w:t>Center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Excellence-Honors</w:t>
                </w:r>
              </w:smartTag>
            </w:smartTag>
            <w:r>
              <w:t>, University Research, and Administrative Council.</w:t>
            </w:r>
          </w:p>
          <w:p w:rsidR="00FE257D" w:rsidRDefault="00FE257D" w:rsidP="00FE257D">
            <w:pPr>
              <w:pStyle w:val="CompanyName"/>
            </w:pPr>
          </w:p>
          <w:p w:rsidR="00FE257D" w:rsidRDefault="00FE257D" w:rsidP="00FE257D">
            <w:pPr>
              <w:pStyle w:val="CompanyName"/>
            </w:pPr>
            <w:r>
              <w:t>2004 – 2005                    Dakota State University                  Madison, SD</w:t>
            </w:r>
          </w:p>
          <w:p w:rsidR="00FE257D" w:rsidRDefault="00FE257D" w:rsidP="00FE257D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Director of the </w:t>
            </w:r>
            <w:smartTag w:uri="urn:schemas-microsoft-com:office:smarttags" w:element="place">
              <w:smartTag w:uri="urn:schemas-microsoft-com:office:smarttags" w:element="PlaceName">
                <w:r>
                  <w:t>DSU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of Excellence in CIS</w:t>
            </w:r>
          </w:p>
          <w:p w:rsidR="00FE257D" w:rsidRDefault="00610921" w:rsidP="00FE257D">
            <w:pPr>
              <w:numPr>
                <w:ilvl w:val="0"/>
                <w:numId w:val="9"/>
              </w:numPr>
              <w:spacing w:line="360" w:lineRule="auto"/>
            </w:pPr>
            <w:r>
              <w:lastRenderedPageBreak/>
              <w:t xml:space="preserve">Asst Professor </w:t>
            </w:r>
            <w:r w:rsidR="00FE257D">
              <w:t xml:space="preserve"> in the College of Business &amp; Information Systems</w:t>
            </w:r>
          </w:p>
          <w:p w:rsidR="00FE257D" w:rsidRDefault="00FE257D" w:rsidP="00FE257D">
            <w:pPr>
              <w:numPr>
                <w:ilvl w:val="0"/>
                <w:numId w:val="9"/>
              </w:numPr>
              <w:spacing w:line="360" w:lineRule="auto"/>
            </w:pPr>
            <w:r>
              <w:t>MSIS / MSIA Graduate Faculty</w:t>
            </w:r>
          </w:p>
          <w:p w:rsidR="00FE257D" w:rsidRDefault="00FE257D" w:rsidP="00FE257D">
            <w:pPr>
              <w:pStyle w:val="CompanyName"/>
            </w:pPr>
            <w:r>
              <w:t xml:space="preserve">Member of the following DSU committees:  Athletic Department Strategic Planning, Academic Council, CRAC, Assessment, Graduate Council, </w:t>
            </w:r>
            <w:smartTag w:uri="urn:schemas-microsoft-com:office:smarttags" w:element="place">
              <w:smartTag w:uri="urn:schemas-microsoft-com:office:smarttags" w:element="PlaceType">
                <w:r>
                  <w:t>Center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Excellence-Honors</w:t>
                </w:r>
              </w:smartTag>
            </w:smartTag>
            <w:r>
              <w:t>, and Administrative Council.</w:t>
            </w:r>
          </w:p>
          <w:p w:rsidR="00FE257D" w:rsidRDefault="00FE257D" w:rsidP="00FC17E7">
            <w:pPr>
              <w:pStyle w:val="CompanyName"/>
            </w:pPr>
          </w:p>
          <w:p w:rsidR="00FC17E7" w:rsidRDefault="00FC17E7" w:rsidP="00FC17E7">
            <w:pPr>
              <w:pStyle w:val="CompanyName"/>
            </w:pPr>
            <w:r>
              <w:t xml:space="preserve">2003 – 2004                    Dakota State University                  </w:t>
            </w: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SD</w:t>
                </w:r>
              </w:smartTag>
            </w:smartTag>
          </w:p>
          <w:p w:rsidR="00FC17E7" w:rsidRDefault="00FC17E7" w:rsidP="00FC17E7">
            <w:pPr>
              <w:numPr>
                <w:ilvl w:val="0"/>
                <w:numId w:val="9"/>
              </w:numPr>
              <w:spacing w:line="360" w:lineRule="auto"/>
            </w:pPr>
            <w:r>
              <w:t xml:space="preserve">Director of the </w:t>
            </w:r>
            <w:smartTag w:uri="urn:schemas-microsoft-com:office:smarttags" w:element="place">
              <w:smartTag w:uri="urn:schemas-microsoft-com:office:smarttags" w:element="PlaceName">
                <w:r>
                  <w:t>DSU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of Excellence in CIS</w:t>
            </w:r>
          </w:p>
          <w:p w:rsidR="00FC17E7" w:rsidRDefault="00FC17E7" w:rsidP="00FC17E7">
            <w:pPr>
              <w:numPr>
                <w:ilvl w:val="0"/>
                <w:numId w:val="9"/>
              </w:numPr>
              <w:spacing w:line="360" w:lineRule="auto"/>
            </w:pPr>
            <w:r>
              <w:t>Faculty member in the College of Business &amp; Information Systems</w:t>
            </w:r>
          </w:p>
          <w:p w:rsidR="00FC17E7" w:rsidRDefault="00727DB9" w:rsidP="00FC17E7">
            <w:pPr>
              <w:numPr>
                <w:ilvl w:val="0"/>
                <w:numId w:val="9"/>
              </w:numPr>
              <w:spacing w:line="360" w:lineRule="auto"/>
            </w:pPr>
            <w:r>
              <w:t>Appointed to</w:t>
            </w:r>
            <w:r w:rsidR="001C6697">
              <w:t xml:space="preserve"> the MSIS Graduate Faculty</w:t>
            </w:r>
          </w:p>
          <w:p w:rsidR="00FC17E7" w:rsidRDefault="00FC17E7" w:rsidP="00FC17E7">
            <w:pPr>
              <w:pStyle w:val="CompanyName"/>
            </w:pPr>
            <w:r>
              <w:t xml:space="preserve">Member of the following DSU committees:  Academic Council, CRAC, Assessment, Graduate Council, </w:t>
            </w:r>
            <w:smartTag w:uri="urn:schemas-microsoft-com:office:smarttags" w:element="place">
              <w:smartTag w:uri="urn:schemas-microsoft-com:office:smarttags" w:element="PlaceType">
                <w:r>
                  <w:t>Center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Excellence-Honors</w:t>
                </w:r>
              </w:smartTag>
            </w:smartTag>
            <w:r>
              <w:t xml:space="preserve">, </w:t>
            </w:r>
            <w:r w:rsidR="00ED403B">
              <w:t xml:space="preserve">WMCI Initiative, </w:t>
            </w:r>
            <w:r>
              <w:t>and Administrative Council.</w:t>
            </w:r>
          </w:p>
          <w:p w:rsidR="00FC17E7" w:rsidRDefault="00FC17E7" w:rsidP="00FC17E7"/>
          <w:p w:rsidR="007124B7" w:rsidRDefault="007124B7" w:rsidP="00EC0910">
            <w:pPr>
              <w:pStyle w:val="CompanyName"/>
            </w:pPr>
            <w:r>
              <w:t>2002 – 2003                    Dakota State University                  Madison, SD</w:t>
            </w:r>
          </w:p>
          <w:p w:rsidR="007124B7" w:rsidRDefault="007124B7">
            <w:pPr>
              <w:numPr>
                <w:ilvl w:val="0"/>
                <w:numId w:val="9"/>
              </w:numPr>
              <w:spacing w:line="360" w:lineRule="auto"/>
            </w:pPr>
            <w:r>
              <w:t>Director of the DSU Center of Excellence in CIS</w:t>
            </w:r>
          </w:p>
          <w:p w:rsidR="007124B7" w:rsidRDefault="007124B7">
            <w:pPr>
              <w:numPr>
                <w:ilvl w:val="0"/>
                <w:numId w:val="9"/>
              </w:numPr>
              <w:spacing w:line="360" w:lineRule="auto"/>
            </w:pPr>
            <w:r>
              <w:t>Faculty member in the College of Business &amp; Information Systems</w:t>
            </w:r>
          </w:p>
          <w:p w:rsidR="00610921" w:rsidRDefault="00610921" w:rsidP="00610921">
            <w:pPr>
              <w:numPr>
                <w:ilvl w:val="0"/>
                <w:numId w:val="9"/>
              </w:numPr>
            </w:pPr>
            <w:r>
              <w:t xml:space="preserve">Consulting faculty member for the NSF funded RITELink adult education training program </w:t>
            </w:r>
          </w:p>
          <w:p w:rsidR="00610921" w:rsidRPr="003E4F16" w:rsidRDefault="00610921" w:rsidP="00610921">
            <w:pPr>
              <w:ind w:left="245"/>
            </w:pPr>
          </w:p>
          <w:p w:rsidR="007124B7" w:rsidRDefault="007124B7" w:rsidP="00EC0910">
            <w:pPr>
              <w:pStyle w:val="CompanyName"/>
            </w:pPr>
            <w:r>
              <w:t xml:space="preserve">Member of the following DSU committees:  Academic Council, CRAC, Assessment, Graduate Council, </w:t>
            </w:r>
            <w:smartTag w:uri="urn:schemas-microsoft-com:office:smarttags" w:element="place">
              <w:smartTag w:uri="urn:schemas-microsoft-com:office:smarttags" w:element="PlaceType">
                <w:r>
                  <w:t>Center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Excellence-Honors</w:t>
                </w:r>
              </w:smartTag>
            </w:smartTag>
            <w:r w:rsidR="003E4F16">
              <w:t>, and Administrative Council.</w:t>
            </w:r>
          </w:p>
          <w:p w:rsidR="003E4F16" w:rsidRDefault="003E4F16" w:rsidP="003E4F16"/>
          <w:p w:rsidR="007124B7" w:rsidRDefault="007124B7" w:rsidP="00EC0910">
            <w:pPr>
              <w:pStyle w:val="CompanyName"/>
            </w:pPr>
            <w:r>
              <w:t>2001 – 2002                    Dakota State University                  Madison, SD</w:t>
            </w:r>
          </w:p>
          <w:p w:rsidR="007124B7" w:rsidRDefault="007124B7">
            <w:pPr>
              <w:numPr>
                <w:ilvl w:val="0"/>
                <w:numId w:val="9"/>
              </w:numPr>
              <w:spacing w:line="360" w:lineRule="auto"/>
            </w:pPr>
            <w:r>
              <w:t>Director of the DSU Center of Excellence in CIS</w:t>
            </w:r>
          </w:p>
          <w:p w:rsidR="007124B7" w:rsidRDefault="007124B7">
            <w:pPr>
              <w:numPr>
                <w:ilvl w:val="0"/>
                <w:numId w:val="9"/>
              </w:numPr>
              <w:spacing w:line="360" w:lineRule="auto"/>
            </w:pPr>
            <w:r>
              <w:t>Faculty member in the College of Business &amp; Information Systems</w:t>
            </w:r>
          </w:p>
          <w:p w:rsidR="003E4F16" w:rsidRDefault="003E4F16" w:rsidP="00EC0910">
            <w:pPr>
              <w:pStyle w:val="CompanyName"/>
            </w:pPr>
            <w:r>
              <w:t xml:space="preserve">Member of the following DSU committees:  Academic Council, CRAC, Assessment, Graduate Council, </w:t>
            </w:r>
            <w:smartTag w:uri="urn:schemas-microsoft-com:office:smarttags" w:element="place">
              <w:smartTag w:uri="urn:schemas-microsoft-com:office:smarttags" w:element="PlaceType">
                <w:r>
                  <w:t>Center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Excellence-Honors</w:t>
                </w:r>
              </w:smartTag>
            </w:smartTag>
            <w:r>
              <w:t>, and Administrative Council.</w:t>
            </w:r>
          </w:p>
          <w:p w:rsidR="003E4F16" w:rsidRDefault="003E4F16" w:rsidP="003E4F16"/>
          <w:p w:rsidR="003E4F16" w:rsidRDefault="003E4F16" w:rsidP="003E4F16">
            <w:pPr>
              <w:numPr>
                <w:ilvl w:val="0"/>
                <w:numId w:val="9"/>
              </w:numPr>
            </w:pPr>
            <w:r>
              <w:t xml:space="preserve">Consulting faculty member for the NSF funded RITELink adult education training program </w:t>
            </w:r>
          </w:p>
          <w:p w:rsidR="00712AF2" w:rsidRDefault="00712AF2" w:rsidP="00712AF2"/>
          <w:p w:rsidR="00712AF2" w:rsidRPr="003E4F16" w:rsidRDefault="00712AF2" w:rsidP="003E4F16">
            <w:pPr>
              <w:numPr>
                <w:ilvl w:val="0"/>
                <w:numId w:val="9"/>
              </w:numPr>
            </w:pPr>
            <w:r>
              <w:t>Assisted with the grant application for the MACSTECH Scholarship program.  Funding was approved by NSF</w:t>
            </w:r>
          </w:p>
          <w:p w:rsidR="003E4F16" w:rsidRPr="003E4F16" w:rsidRDefault="003E4F16" w:rsidP="003E4F16"/>
          <w:p w:rsidR="007124B7" w:rsidRDefault="007124B7" w:rsidP="00EC0910">
            <w:pPr>
              <w:pStyle w:val="CompanyName"/>
            </w:pPr>
            <w:r>
              <w:t>Summer 2001                 Schwan’s Sales Enterprises           Marshall, MN</w:t>
            </w:r>
          </w:p>
          <w:p w:rsidR="007124B7" w:rsidRDefault="007124B7" w:rsidP="00EC0910">
            <w:pPr>
              <w:pStyle w:val="CompanyName"/>
            </w:pPr>
            <w:r>
              <w:t>Developer – Client Services Development Team</w:t>
            </w:r>
          </w:p>
          <w:p w:rsidR="007124B7" w:rsidRDefault="007124B7">
            <w:pPr>
              <w:numPr>
                <w:ilvl w:val="0"/>
                <w:numId w:val="9"/>
              </w:numPr>
              <w:spacing w:line="360" w:lineRule="auto"/>
            </w:pPr>
            <w:r>
              <w:t>Utilized Microsoft Visual Basic in a real world environment</w:t>
            </w:r>
          </w:p>
          <w:p w:rsidR="007124B7" w:rsidRDefault="007124B7">
            <w:pPr>
              <w:numPr>
                <w:ilvl w:val="0"/>
                <w:numId w:val="9"/>
              </w:numPr>
              <w:spacing w:line="360" w:lineRule="auto"/>
            </w:pPr>
            <w:r>
              <w:t>Successful completion of Schwan’s two-tier programming training</w:t>
            </w:r>
          </w:p>
          <w:p w:rsidR="007124B7" w:rsidRDefault="007124B7">
            <w:pPr>
              <w:numPr>
                <w:ilvl w:val="0"/>
                <w:numId w:val="9"/>
              </w:numPr>
              <w:spacing w:line="360" w:lineRule="auto"/>
            </w:pPr>
            <w:r>
              <w:t>Actual work experience in SDLC of an application</w:t>
            </w:r>
          </w:p>
          <w:p w:rsidR="006E7A64" w:rsidRDefault="006E7A64" w:rsidP="00EC0910">
            <w:pPr>
              <w:pStyle w:val="CompanyName"/>
            </w:pPr>
          </w:p>
          <w:p w:rsidR="007124B7" w:rsidRDefault="007124B7" w:rsidP="00EC0910">
            <w:pPr>
              <w:pStyle w:val="CompanyName"/>
            </w:pPr>
            <w:r>
              <w:t>2000 – 2001                   Dakota State University                   Madison, SD</w:t>
            </w:r>
          </w:p>
          <w:p w:rsidR="007124B7" w:rsidRDefault="007124B7">
            <w:pPr>
              <w:spacing w:line="360" w:lineRule="auto"/>
            </w:pPr>
            <w:r>
              <w:t>Graduate Assistant – Adjunct Faculty Instructor</w:t>
            </w:r>
          </w:p>
          <w:p w:rsidR="007124B7" w:rsidRDefault="007124B7">
            <w:pPr>
              <w:numPr>
                <w:ilvl w:val="0"/>
                <w:numId w:val="8"/>
              </w:numPr>
              <w:spacing w:line="360" w:lineRule="auto"/>
            </w:pPr>
            <w:r>
              <w:t>Instructor for two sections of CIS 130 Visual Basic (Fall 2000)</w:t>
            </w:r>
          </w:p>
          <w:p w:rsidR="007124B7" w:rsidRDefault="007124B7">
            <w:pPr>
              <w:numPr>
                <w:ilvl w:val="0"/>
                <w:numId w:val="8"/>
              </w:numPr>
              <w:spacing w:line="360" w:lineRule="auto"/>
            </w:pPr>
            <w:r>
              <w:t>Instructor for two sections of CIS 251 Visual Basic (Spring 2001)</w:t>
            </w:r>
          </w:p>
          <w:p w:rsidR="007124B7" w:rsidRDefault="007124B7">
            <w:pPr>
              <w:numPr>
                <w:ilvl w:val="0"/>
                <w:numId w:val="8"/>
              </w:numPr>
              <w:spacing w:line="360" w:lineRule="auto"/>
            </w:pPr>
            <w:r>
              <w:t>Distance delivery of CIS 130 to 33 students in 3 states and Germany</w:t>
            </w:r>
          </w:p>
          <w:p w:rsidR="007124B7" w:rsidRDefault="007124B7">
            <w:pPr>
              <w:numPr>
                <w:ilvl w:val="0"/>
                <w:numId w:val="8"/>
              </w:numPr>
              <w:spacing w:line="360" w:lineRule="auto"/>
            </w:pPr>
            <w:r>
              <w:lastRenderedPageBreak/>
              <w:t>Monitored online testing for students measuring computer skills</w:t>
            </w:r>
          </w:p>
          <w:p w:rsidR="007124B7" w:rsidRDefault="007124B7">
            <w:pPr>
              <w:numPr>
                <w:ilvl w:val="0"/>
                <w:numId w:val="8"/>
              </w:numPr>
              <w:spacing w:line="360" w:lineRule="auto"/>
            </w:pPr>
            <w:r>
              <w:t>Assisted in the registration of incoming students</w:t>
            </w:r>
          </w:p>
          <w:p w:rsidR="007124B7" w:rsidRDefault="007124B7">
            <w:pPr>
              <w:numPr>
                <w:ilvl w:val="0"/>
                <w:numId w:val="8"/>
              </w:numPr>
              <w:spacing w:line="360" w:lineRule="auto"/>
            </w:pPr>
            <w:r>
              <w:t>Assisted in the registration of existing students</w:t>
            </w:r>
          </w:p>
          <w:p w:rsidR="007124B7" w:rsidRDefault="007124B7">
            <w:pPr>
              <w:numPr>
                <w:ilvl w:val="0"/>
                <w:numId w:val="8"/>
              </w:numPr>
              <w:spacing w:line="360" w:lineRule="auto"/>
            </w:pPr>
            <w:r>
              <w:t>Assisted Athletic department by providing advising to potential student/athletes</w:t>
            </w:r>
          </w:p>
          <w:p w:rsidR="006E7A64" w:rsidRDefault="006E7A64" w:rsidP="00EC0910">
            <w:pPr>
              <w:pStyle w:val="CompanyName"/>
            </w:pPr>
          </w:p>
          <w:p w:rsidR="007124B7" w:rsidRDefault="007124B7" w:rsidP="00EC0910">
            <w:pPr>
              <w:pStyle w:val="CompanyName"/>
            </w:pPr>
            <w:r>
              <w:t>1999 – 2000</w:t>
            </w:r>
            <w:r>
              <w:tab/>
              <w:t>Dakota State University</w:t>
            </w:r>
            <w:r>
              <w:tab/>
              <w:t>Madison, SD</w:t>
            </w:r>
          </w:p>
          <w:p w:rsidR="007124B7" w:rsidRDefault="007124B7">
            <w:pPr>
              <w:pStyle w:val="JobTitle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Graduate Assistant – Instructor and Assistant Basketball Coach</w:t>
            </w:r>
          </w:p>
          <w:p w:rsidR="007124B7" w:rsidRDefault="007124B7">
            <w:pPr>
              <w:pStyle w:val="Achievement"/>
              <w:numPr>
                <w:ilvl w:val="0"/>
                <w:numId w:val="7"/>
              </w:numPr>
              <w:spacing w:line="360" w:lineRule="auto"/>
            </w:pPr>
            <w:r>
              <w:t>Instructor for two sections of Visual Basic programming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Conducted weekly review sessions on MS Office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Substitute teaching for C++ programming, COBOL Programming, and Introduction to Computers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Monitored online testing for college students measuring computer skills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Conducted training sessions on MS Windows and MS Office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 xml:space="preserve">Assistant Coach of the women’s basketball team – team advanced to the Elite 8 of the NAIA National tournament 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Head Junior Varsity Women’s basketball coach</w:t>
            </w:r>
          </w:p>
          <w:p w:rsidR="008511B7" w:rsidRDefault="008511B7">
            <w:pPr>
              <w:pStyle w:val="Achievement"/>
              <w:spacing w:line="360" w:lineRule="auto"/>
              <w:ind w:left="0" w:firstLine="0"/>
              <w:jc w:val="right"/>
            </w:pPr>
          </w:p>
          <w:p w:rsidR="007124B7" w:rsidRDefault="007124B7">
            <w:pPr>
              <w:pStyle w:val="Achievement"/>
              <w:spacing w:line="360" w:lineRule="auto"/>
              <w:ind w:left="0" w:firstLine="0"/>
              <w:jc w:val="right"/>
            </w:pPr>
            <w:r>
              <w:t>1998 – 1999                       Dakota State University                      Madison, SD</w:t>
            </w:r>
          </w:p>
          <w:p w:rsidR="007124B7" w:rsidRDefault="007124B7">
            <w:pPr>
              <w:pStyle w:val="Achievement"/>
              <w:spacing w:line="360" w:lineRule="auto"/>
              <w:ind w:left="0" w:firstLine="0"/>
            </w:pPr>
            <w:r>
              <w:t xml:space="preserve">Assistant basketball Coach and Intramurals 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Assistant Director of Intramural Activities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Assistant Coach of the women’s basketball team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Monitored online testing for college students measuring computer skills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Supervised team study sessions for all student/athletes with GPA &lt; 2.75</w:t>
            </w:r>
          </w:p>
          <w:p w:rsidR="007124B7" w:rsidRDefault="007124B7">
            <w:pPr>
              <w:pStyle w:val="Achievement"/>
              <w:spacing w:line="360" w:lineRule="auto"/>
            </w:pPr>
          </w:p>
          <w:p w:rsidR="007124B7" w:rsidRDefault="007124B7">
            <w:pPr>
              <w:pStyle w:val="Achievement"/>
              <w:spacing w:line="360" w:lineRule="auto"/>
              <w:jc w:val="right"/>
            </w:pPr>
            <w:r>
              <w:t>1993 – 1998                    Self-Employed Business Owner         Graceville, MN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Coordinated the efforts of the public agencies of nine (9) counties in West Central Minnesota, on a contract basis, dealing with residential options and services for the frail-elderly of Minnesota</w:t>
            </w:r>
          </w:p>
          <w:p w:rsidR="007124B7" w:rsidRDefault="0028463F">
            <w:pPr>
              <w:pStyle w:val="Achievement"/>
              <w:spacing w:line="360" w:lineRule="auto"/>
            </w:pPr>
            <w:r>
              <w:t>O</w:t>
            </w:r>
            <w:r w:rsidR="007124B7">
              <w:t>wnership and management of a used vehicle sales and service business</w:t>
            </w:r>
          </w:p>
          <w:p w:rsidR="00B91601" w:rsidRDefault="00B91601">
            <w:pPr>
              <w:pStyle w:val="Achievement"/>
              <w:spacing w:line="360" w:lineRule="auto"/>
              <w:jc w:val="right"/>
            </w:pPr>
          </w:p>
          <w:p w:rsidR="007124B7" w:rsidRDefault="007124B7">
            <w:pPr>
              <w:pStyle w:val="Achievement"/>
              <w:spacing w:line="360" w:lineRule="auto"/>
              <w:jc w:val="right"/>
            </w:pPr>
            <w:r>
              <w:t>1991 – 1993                    First State Bank                                   Graceville, MN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 xml:space="preserve">President, Chief Operating Officer, and member of the Board of Directors 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Managed an asset base of $14 Million dollars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lastRenderedPageBreak/>
              <w:t>Managed a loan portfolio of 8 Million Dollars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Managed an investment portfolio of $5 Million Dollars</w:t>
            </w:r>
          </w:p>
          <w:p w:rsidR="007124B7" w:rsidRDefault="007124B7">
            <w:pPr>
              <w:pStyle w:val="Achievement"/>
              <w:spacing w:line="360" w:lineRule="auto"/>
            </w:pPr>
          </w:p>
          <w:p w:rsidR="007124B7" w:rsidRDefault="007124B7">
            <w:pPr>
              <w:pStyle w:val="Achievement"/>
              <w:spacing w:line="360" w:lineRule="auto"/>
              <w:jc w:val="right"/>
            </w:pPr>
            <w:r>
              <w:t>1989 – 1991                      Tri-County State Bank                            Kimball, SD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 xml:space="preserve">Vice President and Manager 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Managed an asset base of $20 Million dollars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Managed a loan portfolio of $12 Million Dollars</w:t>
            </w:r>
          </w:p>
          <w:p w:rsidR="008511B7" w:rsidRDefault="008511B7" w:rsidP="00EC0910">
            <w:pPr>
              <w:pStyle w:val="CompanyName"/>
            </w:pPr>
          </w:p>
          <w:p w:rsidR="007124B7" w:rsidRDefault="007124B7" w:rsidP="00EC0910">
            <w:pPr>
              <w:pStyle w:val="CompanyName"/>
            </w:pPr>
            <w:r>
              <w:t>1986 – 1989</w:t>
            </w:r>
            <w:r>
              <w:tab/>
              <w:t>High Plains Bank</w:t>
            </w:r>
            <w:r>
              <w:tab/>
              <w:t>Elizabeth CO</w:t>
            </w:r>
          </w:p>
          <w:p w:rsidR="007124B7" w:rsidRDefault="007124B7">
            <w:pPr>
              <w:pStyle w:val="JobTitle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Vice President, Manager and Minority Owner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Managed an asset base of $15 Million Dollars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Managed a loan portfolio of $7 Million Dollars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Managed an investment portfolio of $6 Million Dollars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Member of the Board of Directors of a two bank holding company</w:t>
            </w:r>
          </w:p>
          <w:p w:rsidR="007124B7" w:rsidRDefault="007124B7">
            <w:pPr>
              <w:pStyle w:val="Achievement"/>
              <w:spacing w:line="360" w:lineRule="auto"/>
              <w:ind w:left="0" w:firstLine="0"/>
            </w:pPr>
          </w:p>
          <w:p w:rsidR="007124B7" w:rsidRDefault="007124B7">
            <w:pPr>
              <w:pStyle w:val="Achievement"/>
              <w:spacing w:line="360" w:lineRule="auto"/>
              <w:ind w:left="0" w:firstLine="0"/>
            </w:pPr>
            <w:r>
              <w:t>1984 – 1986                      First Fidelity Bank                                  Gregory, SD</w:t>
            </w:r>
          </w:p>
          <w:p w:rsidR="007124B7" w:rsidRDefault="007124B7">
            <w:pPr>
              <w:pStyle w:val="Achievement"/>
              <w:spacing w:line="360" w:lineRule="auto"/>
              <w:ind w:left="0" w:firstLine="0"/>
            </w:pPr>
            <w:r>
              <w:t>Vice President and Manager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Doubled the size of this branch from $4 Million to $8 Million of assets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 xml:space="preserve">Loan portfolio increased in size from $1 Million to $3.5 Million Dollars 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Member of the Board of Directors</w:t>
            </w:r>
          </w:p>
          <w:p w:rsidR="006E7A64" w:rsidRDefault="006E7A64" w:rsidP="00EC0910">
            <w:pPr>
              <w:pStyle w:val="CompanyName"/>
            </w:pPr>
          </w:p>
          <w:p w:rsidR="007124B7" w:rsidRDefault="007124B7" w:rsidP="00EC0910">
            <w:pPr>
              <w:pStyle w:val="CompanyName"/>
            </w:pPr>
            <w:r>
              <w:t>1977 - 1984</w:t>
            </w:r>
            <w:r>
              <w:tab/>
              <w:t>First Fidelity Bank</w:t>
            </w:r>
            <w:r>
              <w:tab/>
              <w:t>Colome, SD</w:t>
            </w:r>
          </w:p>
          <w:p w:rsidR="007124B7" w:rsidRDefault="007124B7">
            <w:pPr>
              <w:pStyle w:val="JobTitle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Vice President and Cashier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Began career as an Officer trainee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Managed bank owned Insurance Agency</w:t>
            </w:r>
          </w:p>
          <w:p w:rsidR="007124B7" w:rsidRDefault="007124B7">
            <w:pPr>
              <w:pStyle w:val="Achievement"/>
              <w:spacing w:line="360" w:lineRule="auto"/>
            </w:pPr>
            <w:r>
              <w:t>Managed all internal bank operations</w:t>
            </w:r>
          </w:p>
          <w:p w:rsidR="007124B7" w:rsidRDefault="007124B7">
            <w:pPr>
              <w:pStyle w:val="Achievement"/>
              <w:ind w:left="0" w:firstLine="0"/>
            </w:pPr>
            <w:r>
              <w:t xml:space="preserve">    During this time, I successfully converted three branch banks from manual data processing to main frame computer systems </w:t>
            </w:r>
          </w:p>
        </w:tc>
      </w:tr>
      <w:tr w:rsidR="00244436" w:rsidTr="00F44DB3">
        <w:tc>
          <w:tcPr>
            <w:tcW w:w="2169" w:type="dxa"/>
          </w:tcPr>
          <w:p w:rsidR="00244436" w:rsidRDefault="00244436" w:rsidP="00F44DB3">
            <w:pPr>
              <w:pStyle w:val="SectionTitle"/>
            </w:pPr>
          </w:p>
        </w:tc>
        <w:tc>
          <w:tcPr>
            <w:tcW w:w="6687" w:type="dxa"/>
            <w:tcBorders>
              <w:left w:val="nil"/>
            </w:tcBorders>
          </w:tcPr>
          <w:p w:rsidR="00244436" w:rsidRDefault="00244436" w:rsidP="00F9758B">
            <w:pPr>
              <w:pStyle w:val="CompanyName"/>
            </w:pPr>
          </w:p>
        </w:tc>
      </w:tr>
    </w:tbl>
    <w:p w:rsidR="006E7A64" w:rsidRDefault="006E7A64">
      <w:r>
        <w:br w:type="page"/>
      </w:r>
    </w:p>
    <w:tbl>
      <w:tblPr>
        <w:tblW w:w="0" w:type="auto"/>
        <w:tblLayout w:type="fixed"/>
        <w:tblLook w:val="00BE"/>
      </w:tblPr>
      <w:tblGrid>
        <w:gridCol w:w="2169"/>
        <w:gridCol w:w="6687"/>
      </w:tblGrid>
      <w:tr w:rsidR="007124B7">
        <w:tc>
          <w:tcPr>
            <w:tcW w:w="2169" w:type="dxa"/>
          </w:tcPr>
          <w:p w:rsidR="007124B7" w:rsidRDefault="006E7A64" w:rsidP="00F44DB3">
            <w:pPr>
              <w:pStyle w:val="SectionTitle"/>
            </w:pPr>
            <w:r>
              <w:rPr>
                <w:rFonts w:ascii="Arial" w:hAnsi="Arial"/>
                <w:spacing w:val="0"/>
              </w:rPr>
              <w:lastRenderedPageBreak/>
              <w:br w:type="page"/>
            </w:r>
            <w:r>
              <w:br w:type="page"/>
            </w:r>
            <w:r w:rsidR="007124B7">
              <w:t>References</w:t>
            </w:r>
          </w:p>
        </w:tc>
        <w:tc>
          <w:tcPr>
            <w:tcW w:w="6687" w:type="dxa"/>
          </w:tcPr>
          <w:p w:rsidR="006E7A64" w:rsidRDefault="006E7A64" w:rsidP="00833DA9">
            <w:pPr>
              <w:pStyle w:val="BodyText"/>
              <w:spacing w:after="0" w:line="240" w:lineRule="auto"/>
            </w:pPr>
          </w:p>
          <w:p w:rsidR="00833DA9" w:rsidRDefault="00833DA9" w:rsidP="00F06566">
            <w:pPr>
              <w:pStyle w:val="BodyText"/>
              <w:spacing w:after="0" w:line="240" w:lineRule="auto"/>
            </w:pPr>
            <w:r>
              <w:t xml:space="preserve">Dr. </w:t>
            </w:r>
            <w:r w:rsidR="00223008">
              <w:t>Cecelia Wittmayer</w:t>
            </w:r>
          </w:p>
          <w:p w:rsidR="00833DA9" w:rsidRDefault="00223008" w:rsidP="00F06566">
            <w:pPr>
              <w:pStyle w:val="BodyText"/>
              <w:spacing w:after="0" w:line="240" w:lineRule="auto"/>
            </w:pPr>
            <w:r>
              <w:t>Vice President of Academic Affairs</w:t>
            </w:r>
          </w:p>
          <w:p w:rsidR="00833DA9" w:rsidRDefault="00833DA9" w:rsidP="00F06566">
            <w:pPr>
              <w:pStyle w:val="BodyText"/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Dakota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  <w:p w:rsidR="00833DA9" w:rsidRDefault="00833DA9" w:rsidP="00F06566">
            <w:pPr>
              <w:pStyle w:val="BodyText"/>
              <w:spacing w:after="0" w:line="240" w:lineRule="auto"/>
            </w:pPr>
            <w:smartTag w:uri="urn:schemas-microsoft-com:office:smarttags" w:element="Street">
              <w:smartTag w:uri="urn:schemas-microsoft-com:office:smarttags" w:element="address">
                <w:r>
                  <w:t>820 N. Washington Avenue</w:t>
                </w:r>
              </w:smartTag>
            </w:smartTag>
          </w:p>
          <w:p w:rsidR="00833DA9" w:rsidRDefault="00833DA9" w:rsidP="00F06566">
            <w:pPr>
              <w:pStyle w:val="BodyText"/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SD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57042</w:t>
                </w:r>
              </w:smartTag>
            </w:smartTag>
          </w:p>
          <w:p w:rsidR="00833DA9" w:rsidRDefault="00223008" w:rsidP="00F06566">
            <w:pPr>
              <w:pStyle w:val="BodyText"/>
              <w:spacing w:after="0" w:line="240" w:lineRule="auto"/>
            </w:pPr>
            <w:r>
              <w:t>1-(605) 256-5112</w:t>
            </w:r>
          </w:p>
          <w:p w:rsidR="00F06566" w:rsidRDefault="00F06566" w:rsidP="00F06566">
            <w:pPr>
              <w:pStyle w:val="BodyText"/>
              <w:spacing w:after="0" w:line="240" w:lineRule="auto"/>
            </w:pPr>
          </w:p>
          <w:p w:rsidR="00F06566" w:rsidRDefault="00EC0910" w:rsidP="00F06566">
            <w:pPr>
              <w:pStyle w:val="BodyText"/>
              <w:spacing w:after="0" w:line="240" w:lineRule="auto"/>
            </w:pPr>
            <w:r>
              <w:t>Dr. Tom Halverson</w:t>
            </w:r>
          </w:p>
          <w:p w:rsidR="00EC0910" w:rsidRDefault="00901177" w:rsidP="00F06566">
            <w:pPr>
              <w:pStyle w:val="BodyText"/>
              <w:spacing w:after="0" w:line="240" w:lineRule="auto"/>
            </w:pPr>
            <w:r>
              <w:t xml:space="preserve">Dean – </w:t>
            </w:r>
            <w:smartTag w:uri="urn:schemas-microsoft-com:office:smarttags" w:element="place">
              <w:smartTag w:uri="urn:schemas-microsoft-com:office:smarttags" w:element="PlaceType">
                <w:r w:rsidR="00EC0910">
                  <w:t>College</w:t>
                </w:r>
              </w:smartTag>
              <w:r w:rsidR="00EC0910">
                <w:t xml:space="preserve"> of </w:t>
              </w:r>
              <w:smartTag w:uri="urn:schemas-microsoft-com:office:smarttags" w:element="PlaceName">
                <w:r w:rsidR="00EC0910">
                  <w:t>Business</w:t>
                </w:r>
              </w:smartTag>
            </w:smartTag>
            <w:r w:rsidR="00EC0910">
              <w:t xml:space="preserve"> and Information Systems</w:t>
            </w:r>
          </w:p>
          <w:p w:rsidR="00EC0910" w:rsidRDefault="00EC0910" w:rsidP="00F06566">
            <w:pPr>
              <w:pStyle w:val="BodyText"/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Dakota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  <w:p w:rsidR="00EC0910" w:rsidRDefault="00EC0910" w:rsidP="00F06566">
            <w:pPr>
              <w:pStyle w:val="BodyText"/>
              <w:spacing w:after="0" w:line="240" w:lineRule="auto"/>
            </w:pPr>
            <w:smartTag w:uri="urn:schemas-microsoft-com:office:smarttags" w:element="Street">
              <w:smartTag w:uri="urn:schemas-microsoft-com:office:smarttags" w:element="address">
                <w:r>
                  <w:t>820 N. Washington Avenue</w:t>
                </w:r>
              </w:smartTag>
            </w:smartTag>
          </w:p>
          <w:p w:rsidR="00EC0910" w:rsidRDefault="00EC0910" w:rsidP="00F06566">
            <w:pPr>
              <w:pStyle w:val="BodyText"/>
              <w:spacing w:after="0" w:line="240" w:lineRule="auto"/>
            </w:pP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SD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57042</w:t>
                </w:r>
              </w:smartTag>
            </w:smartTag>
          </w:p>
          <w:p w:rsidR="00EC0910" w:rsidRDefault="00EC0910" w:rsidP="00EC0910">
            <w:pPr>
              <w:pStyle w:val="BodyText"/>
              <w:spacing w:after="0" w:line="240" w:lineRule="auto"/>
            </w:pPr>
            <w:r>
              <w:t>1-(605) 256-</w:t>
            </w:r>
            <w:r w:rsidR="00901177">
              <w:t>5165</w:t>
            </w:r>
            <w:r>
              <w:t xml:space="preserve"> </w:t>
            </w:r>
            <w:r w:rsidR="00223008">
              <w:t>–</w:t>
            </w:r>
            <w:r>
              <w:t xml:space="preserve"> days</w:t>
            </w:r>
          </w:p>
          <w:p w:rsidR="0028463F" w:rsidRDefault="0028463F" w:rsidP="00EC0910">
            <w:pPr>
              <w:pStyle w:val="BodyText"/>
              <w:spacing w:after="0" w:line="240" w:lineRule="auto"/>
            </w:pPr>
          </w:p>
          <w:p w:rsidR="0028463F" w:rsidRDefault="006F20E3" w:rsidP="00EC0910">
            <w:pPr>
              <w:pStyle w:val="BodyText"/>
              <w:spacing w:after="0" w:line="240" w:lineRule="auto"/>
            </w:pPr>
            <w:r>
              <w:t>Linda Brozik</w:t>
            </w:r>
          </w:p>
          <w:p w:rsidR="006F20E3" w:rsidRDefault="006F20E3" w:rsidP="00EC0910">
            <w:pPr>
              <w:pStyle w:val="BodyText"/>
              <w:spacing w:after="0" w:line="240" w:lineRule="auto"/>
            </w:pPr>
            <w:r>
              <w:t>Executive Administrative Assistant</w:t>
            </w:r>
          </w:p>
          <w:p w:rsidR="006F20E3" w:rsidRDefault="006F20E3" w:rsidP="00EC0910">
            <w:pPr>
              <w:pStyle w:val="BodyText"/>
              <w:spacing w:after="0" w:line="240" w:lineRule="auto"/>
            </w:pPr>
            <w:r>
              <w:t>Dakota State University</w:t>
            </w:r>
          </w:p>
          <w:p w:rsidR="006F20E3" w:rsidRDefault="006F20E3" w:rsidP="00EC0910">
            <w:pPr>
              <w:pStyle w:val="BodyText"/>
              <w:spacing w:after="0" w:line="240" w:lineRule="auto"/>
            </w:pPr>
            <w:r>
              <w:t>820 N. Washington Avenue</w:t>
            </w:r>
          </w:p>
          <w:p w:rsidR="006F20E3" w:rsidRDefault="006F20E3" w:rsidP="00EC0910">
            <w:pPr>
              <w:pStyle w:val="BodyText"/>
              <w:spacing w:after="0" w:line="240" w:lineRule="auto"/>
            </w:pPr>
            <w:r>
              <w:t>Madison, SD 57042</w:t>
            </w:r>
          </w:p>
          <w:p w:rsidR="006F20E3" w:rsidRDefault="006F20E3" w:rsidP="00EC0910">
            <w:pPr>
              <w:pStyle w:val="BodyText"/>
              <w:spacing w:after="0" w:line="240" w:lineRule="auto"/>
            </w:pPr>
            <w:r>
              <w:t>1-(605) 256-5136</w:t>
            </w:r>
          </w:p>
          <w:p w:rsidR="006F20E3" w:rsidRDefault="006F20E3" w:rsidP="00EC0910">
            <w:pPr>
              <w:pStyle w:val="BodyText"/>
              <w:spacing w:after="0" w:line="240" w:lineRule="auto"/>
            </w:pPr>
          </w:p>
          <w:p w:rsidR="006F20E3" w:rsidRDefault="006F20E3" w:rsidP="00EC0910">
            <w:pPr>
              <w:pStyle w:val="BodyText"/>
              <w:spacing w:after="0" w:line="240" w:lineRule="auto"/>
            </w:pPr>
            <w:r>
              <w:t>Kevin Rydberg</w:t>
            </w:r>
          </w:p>
          <w:p w:rsidR="006F20E3" w:rsidRDefault="006F20E3" w:rsidP="00EC0910">
            <w:pPr>
              <w:pStyle w:val="BodyText"/>
              <w:spacing w:after="0" w:line="240" w:lineRule="auto"/>
            </w:pPr>
            <w:r>
              <w:t>Director</w:t>
            </w:r>
            <w:r w:rsidR="00AD74A4">
              <w:t xml:space="preserve"> of Electronic Communications</w:t>
            </w:r>
          </w:p>
          <w:p w:rsidR="006F20E3" w:rsidRDefault="006F20E3" w:rsidP="006F20E3">
            <w:pPr>
              <w:pStyle w:val="BodyText"/>
              <w:spacing w:after="0" w:line="240" w:lineRule="auto"/>
            </w:pPr>
            <w:r>
              <w:t>Dakota State University</w:t>
            </w:r>
          </w:p>
          <w:p w:rsidR="006F20E3" w:rsidRDefault="006F20E3" w:rsidP="006F20E3">
            <w:pPr>
              <w:pStyle w:val="BodyText"/>
              <w:spacing w:after="0" w:line="240" w:lineRule="auto"/>
            </w:pPr>
            <w:r>
              <w:t>820 N. Washington Avenue</w:t>
            </w:r>
          </w:p>
          <w:p w:rsidR="006F20E3" w:rsidRDefault="006F20E3" w:rsidP="006F20E3">
            <w:pPr>
              <w:pStyle w:val="BodyText"/>
              <w:spacing w:after="0" w:line="240" w:lineRule="auto"/>
            </w:pPr>
            <w:r>
              <w:t>Madison, SD 57042</w:t>
            </w:r>
          </w:p>
          <w:p w:rsidR="006F20E3" w:rsidRDefault="006F20E3" w:rsidP="006F20E3">
            <w:pPr>
              <w:pStyle w:val="BodyText"/>
              <w:spacing w:after="0" w:line="240" w:lineRule="auto"/>
            </w:pPr>
            <w:r>
              <w:t>1-(605) 256-5692</w:t>
            </w:r>
          </w:p>
          <w:p w:rsidR="006F20E3" w:rsidRDefault="006F20E3" w:rsidP="00EC0910">
            <w:pPr>
              <w:pStyle w:val="BodyText"/>
              <w:spacing w:after="0" w:line="240" w:lineRule="auto"/>
            </w:pPr>
          </w:p>
          <w:p w:rsidR="00223008" w:rsidRDefault="00223008" w:rsidP="00EC0910">
            <w:pPr>
              <w:pStyle w:val="BodyText"/>
              <w:spacing w:after="0" w:line="240" w:lineRule="auto"/>
            </w:pPr>
          </w:p>
          <w:p w:rsidR="00223008" w:rsidRDefault="00223008" w:rsidP="00EC0910">
            <w:pPr>
              <w:pStyle w:val="BodyText"/>
              <w:spacing w:after="0" w:line="240" w:lineRule="auto"/>
            </w:pPr>
          </w:p>
          <w:p w:rsidR="007124B7" w:rsidRDefault="007124B7" w:rsidP="00223008">
            <w:pPr>
              <w:pStyle w:val="BodyText"/>
              <w:spacing w:after="0" w:line="240" w:lineRule="auto"/>
            </w:pPr>
          </w:p>
        </w:tc>
      </w:tr>
    </w:tbl>
    <w:p w:rsidR="007124B7" w:rsidRDefault="007124B7"/>
    <w:sectPr w:rsidR="007124B7" w:rsidSect="00653440">
      <w:pgSz w:w="12240" w:h="15840"/>
      <w:pgMar w:top="1440" w:right="1800" w:bottom="1440" w:left="1800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0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E1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931C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A7617E"/>
    <w:multiLevelType w:val="hybridMultilevel"/>
    <w:tmpl w:val="F70E82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02575"/>
    <w:multiLevelType w:val="singleLevel"/>
    <w:tmpl w:val="2F620DDE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3B877D1F"/>
    <w:multiLevelType w:val="hybridMultilevel"/>
    <w:tmpl w:val="F43656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771A8"/>
    <w:multiLevelType w:val="singleLevel"/>
    <w:tmpl w:val="2F620DDE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41C27057"/>
    <w:multiLevelType w:val="singleLevel"/>
    <w:tmpl w:val="7D22DEE4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8">
    <w:nsid w:val="41F172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87B1E35"/>
    <w:multiLevelType w:val="singleLevel"/>
    <w:tmpl w:val="FCEA4DA8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5B6030F4"/>
    <w:multiLevelType w:val="hybridMultilevel"/>
    <w:tmpl w:val="807CB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D72EE"/>
    <w:multiLevelType w:val="hybridMultilevel"/>
    <w:tmpl w:val="B2F4B6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70280EDA"/>
    <w:multiLevelType w:val="hybridMultilevel"/>
    <w:tmpl w:val="F43656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attachedTemplate r:id="rId1"/>
  <w:stylePaneFormatFilter w:val="3F01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savePreviewPicture/>
  <w:compat/>
  <w:docVars>
    <w:docVar w:name="iResumeStyle" w:val="w:compa"/>
    <w:docVar w:name="Resume Post Wizard Balloon" w:val="w:docVa"/>
  </w:docVars>
  <w:rsids>
    <w:rsidRoot w:val="007124B7"/>
    <w:rsid w:val="001C6697"/>
    <w:rsid w:val="001D1B63"/>
    <w:rsid w:val="00223008"/>
    <w:rsid w:val="00244436"/>
    <w:rsid w:val="0025037A"/>
    <w:rsid w:val="0028463F"/>
    <w:rsid w:val="002D3B26"/>
    <w:rsid w:val="002F2095"/>
    <w:rsid w:val="00354CFF"/>
    <w:rsid w:val="003D4C36"/>
    <w:rsid w:val="003E4F16"/>
    <w:rsid w:val="00416AD4"/>
    <w:rsid w:val="004E31ED"/>
    <w:rsid w:val="005D3242"/>
    <w:rsid w:val="005E59B0"/>
    <w:rsid w:val="005F48FC"/>
    <w:rsid w:val="00610921"/>
    <w:rsid w:val="00653440"/>
    <w:rsid w:val="006E7A64"/>
    <w:rsid w:val="006F20E3"/>
    <w:rsid w:val="007124B7"/>
    <w:rsid w:val="00712AF2"/>
    <w:rsid w:val="00727DB9"/>
    <w:rsid w:val="00774A3C"/>
    <w:rsid w:val="00833DA9"/>
    <w:rsid w:val="00836398"/>
    <w:rsid w:val="008511B7"/>
    <w:rsid w:val="00853CB1"/>
    <w:rsid w:val="008852D5"/>
    <w:rsid w:val="00901177"/>
    <w:rsid w:val="00954B35"/>
    <w:rsid w:val="00975DA2"/>
    <w:rsid w:val="009860C6"/>
    <w:rsid w:val="00AA3E10"/>
    <w:rsid w:val="00AC16DB"/>
    <w:rsid w:val="00AD74A4"/>
    <w:rsid w:val="00B91601"/>
    <w:rsid w:val="00BD1CB0"/>
    <w:rsid w:val="00C924DA"/>
    <w:rsid w:val="00D16461"/>
    <w:rsid w:val="00DC7C59"/>
    <w:rsid w:val="00E32D62"/>
    <w:rsid w:val="00E50EF5"/>
    <w:rsid w:val="00E93243"/>
    <w:rsid w:val="00EC0910"/>
    <w:rsid w:val="00EC4228"/>
    <w:rsid w:val="00ED403B"/>
    <w:rsid w:val="00F06566"/>
    <w:rsid w:val="00F44DB3"/>
    <w:rsid w:val="00F70EED"/>
    <w:rsid w:val="00F9758B"/>
    <w:rsid w:val="00FC17E7"/>
    <w:rsid w:val="00FE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440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653440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653440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65344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53440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653440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653440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3440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653440"/>
    <w:pPr>
      <w:spacing w:after="60"/>
      <w:ind w:left="245" w:hanging="245"/>
    </w:pPr>
  </w:style>
  <w:style w:type="paragraph" w:customStyle="1" w:styleId="Address1">
    <w:name w:val="Address 1"/>
    <w:basedOn w:val="Normal"/>
    <w:rsid w:val="00653440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653440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653440"/>
    <w:pPr>
      <w:ind w:left="720"/>
    </w:pPr>
  </w:style>
  <w:style w:type="paragraph" w:customStyle="1" w:styleId="CityState">
    <w:name w:val="City/State"/>
    <w:basedOn w:val="BodyText"/>
    <w:next w:val="BodyText"/>
    <w:rsid w:val="00653440"/>
    <w:pPr>
      <w:keepNext/>
    </w:pPr>
  </w:style>
  <w:style w:type="paragraph" w:customStyle="1" w:styleId="CompanyName">
    <w:name w:val="Company Name"/>
    <w:basedOn w:val="Normal"/>
    <w:next w:val="Normal"/>
    <w:autoRedefine/>
    <w:rsid w:val="00EC0910"/>
    <w:pPr>
      <w:tabs>
        <w:tab w:val="left" w:pos="2160"/>
        <w:tab w:val="right" w:pos="6480"/>
      </w:tabs>
    </w:pPr>
  </w:style>
  <w:style w:type="paragraph" w:customStyle="1" w:styleId="CompanyNameOne">
    <w:name w:val="Company Name One"/>
    <w:basedOn w:val="CompanyName"/>
    <w:next w:val="Normal"/>
    <w:autoRedefine/>
    <w:rsid w:val="00653440"/>
  </w:style>
  <w:style w:type="paragraph" w:styleId="Date">
    <w:name w:val="Date"/>
    <w:basedOn w:val="BodyText"/>
    <w:rsid w:val="00653440"/>
    <w:pPr>
      <w:keepNext/>
    </w:pPr>
  </w:style>
  <w:style w:type="paragraph" w:customStyle="1" w:styleId="DocumentLabel">
    <w:name w:val="Document Label"/>
    <w:basedOn w:val="Normal"/>
    <w:next w:val="Normal"/>
    <w:rsid w:val="00653440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653440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653440"/>
    <w:pPr>
      <w:jc w:val="both"/>
    </w:pPr>
  </w:style>
  <w:style w:type="paragraph" w:styleId="Footer">
    <w:name w:val="footer"/>
    <w:basedOn w:val="HeaderBase"/>
    <w:rsid w:val="00653440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653440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653440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653440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653440"/>
  </w:style>
  <w:style w:type="paragraph" w:customStyle="1" w:styleId="JobTitle">
    <w:name w:val="Job Title"/>
    <w:next w:val="Achievement"/>
    <w:rsid w:val="00653440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653440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653440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F44DB3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653440"/>
  </w:style>
  <w:style w:type="paragraph" w:customStyle="1" w:styleId="Objective">
    <w:name w:val="Objective"/>
    <w:basedOn w:val="Normal"/>
    <w:next w:val="BodyText"/>
    <w:rsid w:val="00653440"/>
    <w:pPr>
      <w:spacing w:before="240" w:after="220" w:line="220" w:lineRule="atLeast"/>
    </w:pPr>
  </w:style>
  <w:style w:type="character" w:styleId="PageNumber">
    <w:name w:val="page number"/>
    <w:rsid w:val="00653440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653440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653440"/>
    <w:pPr>
      <w:spacing w:before="240"/>
    </w:pPr>
  </w:style>
  <w:style w:type="paragraph" w:customStyle="1" w:styleId="SectionSubtitle">
    <w:name w:val="Section Subtitle"/>
    <w:basedOn w:val="SectionTitle"/>
    <w:next w:val="Normal"/>
    <w:rsid w:val="00653440"/>
    <w:rPr>
      <w:b/>
      <w:spacing w:val="0"/>
    </w:rPr>
  </w:style>
  <w:style w:type="character" w:styleId="Hyperlink">
    <w:name w:val="Hyperlink"/>
    <w:basedOn w:val="DefaultParagraphFont"/>
    <w:rsid w:val="00653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yne.pauli@dsu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31</TotalTime>
  <Pages>8</Pages>
  <Words>1984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14147</CharactersWithSpaces>
  <SharedDoc>false</SharedDoc>
  <HLinks>
    <vt:vector size="6" baseType="variant"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mailto:wayne.pauli@dsu.edu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Computing Services</dc:creator>
  <cp:keywords/>
  <cp:lastModifiedBy>pauliw</cp:lastModifiedBy>
  <cp:revision>7</cp:revision>
  <cp:lastPrinted>2003-09-08T11:51:00Z</cp:lastPrinted>
  <dcterms:created xsi:type="dcterms:W3CDTF">2009-06-04T13:08:00Z</dcterms:created>
  <dcterms:modified xsi:type="dcterms:W3CDTF">2009-08-27T13:53:00Z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